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E7800" w14:textId="283DFC01" w:rsidR="00B32639" w:rsidRPr="00882BE7" w:rsidRDefault="003B196B" w:rsidP="00580B79">
      <w:pPr>
        <w:spacing w:line="26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令和</w:t>
      </w:r>
      <w:r w:rsidR="007568CE">
        <w:rPr>
          <w:rFonts w:ascii="ＭＳ 明朝" w:eastAsia="ＭＳ 明朝" w:hAnsi="ＭＳ 明朝" w:cs="メイリオ" w:hint="eastAsia"/>
          <w:sz w:val="22"/>
        </w:rPr>
        <w:t>６</w:t>
      </w:r>
      <w:r w:rsidR="00554B66" w:rsidRPr="00882BE7">
        <w:rPr>
          <w:rFonts w:ascii="ＭＳ 明朝" w:eastAsia="ＭＳ 明朝" w:hAnsi="ＭＳ 明朝" w:cs="メイリオ" w:hint="eastAsia"/>
          <w:sz w:val="22"/>
        </w:rPr>
        <w:t>年</w:t>
      </w:r>
      <w:r w:rsidR="00D574D3">
        <w:rPr>
          <w:rFonts w:ascii="ＭＳ 明朝" w:eastAsia="ＭＳ 明朝" w:hAnsi="ＭＳ 明朝" w:cs="メイリオ" w:hint="eastAsia"/>
          <w:sz w:val="22"/>
        </w:rPr>
        <w:t>６</w:t>
      </w:r>
      <w:r w:rsidR="00CF7AE3">
        <w:rPr>
          <w:rFonts w:ascii="ＭＳ 明朝" w:eastAsia="ＭＳ 明朝" w:hAnsi="ＭＳ 明朝" w:cs="メイリオ" w:hint="eastAsia"/>
          <w:sz w:val="22"/>
        </w:rPr>
        <w:t>月</w:t>
      </w:r>
      <w:r w:rsidR="004F58BE">
        <w:rPr>
          <w:rFonts w:ascii="ＭＳ 明朝" w:eastAsia="ＭＳ 明朝" w:hAnsi="ＭＳ 明朝" w:cs="メイリオ" w:hint="eastAsia"/>
          <w:sz w:val="22"/>
        </w:rPr>
        <w:t>３</w:t>
      </w:r>
      <w:r w:rsidR="00D539B7">
        <w:rPr>
          <w:rFonts w:ascii="ＭＳ 明朝" w:eastAsia="ＭＳ 明朝" w:hAnsi="ＭＳ 明朝" w:cs="メイリオ" w:hint="eastAsia"/>
          <w:sz w:val="22"/>
        </w:rPr>
        <w:t>日</w:t>
      </w:r>
    </w:p>
    <w:p w14:paraId="2D6E8133" w14:textId="7F010A9D" w:rsidR="007465D5" w:rsidRPr="00882BE7" w:rsidRDefault="0087296C" w:rsidP="00580B79">
      <w:pPr>
        <w:spacing w:line="26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w:t>
      </w:r>
      <w:r w:rsidR="007568CE">
        <w:rPr>
          <w:rFonts w:ascii="ＭＳ 明朝" w:eastAsia="ＭＳ 明朝" w:hAnsi="ＭＳ 明朝" w:cs="メイリオ" w:hint="eastAsia"/>
          <w:sz w:val="22"/>
        </w:rPr>
        <w:t>位</w:t>
      </w:r>
    </w:p>
    <w:p w14:paraId="035F5C45" w14:textId="77777777" w:rsidR="00063C61" w:rsidRPr="00882BE7" w:rsidRDefault="0087296C" w:rsidP="00580B79">
      <w:pPr>
        <w:spacing w:line="26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47A2ED01" w:rsidR="0087296C" w:rsidRPr="00882BE7" w:rsidRDefault="0087296C" w:rsidP="00580B79">
      <w:pPr>
        <w:spacing w:line="26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F92531">
        <w:rPr>
          <w:rFonts w:ascii="ＭＳ 明朝" w:eastAsia="ＭＳ 明朝" w:hAnsi="ＭＳ 明朝" w:cs="メイリオ" w:hint="eastAsia"/>
          <w:sz w:val="22"/>
        </w:rPr>
        <w:t xml:space="preserve">有 吉 </w:t>
      </w:r>
      <w:r w:rsidR="00F92531">
        <w:rPr>
          <w:rFonts w:ascii="ＭＳ 明朝" w:eastAsia="ＭＳ 明朝" w:hAnsi="ＭＳ 明朝" w:cs="メイリオ"/>
          <w:sz w:val="22"/>
        </w:rPr>
        <w:t xml:space="preserve"> </w:t>
      </w:r>
      <w:r w:rsidR="00F92531">
        <w:rPr>
          <w:rFonts w:ascii="ＭＳ 明朝" w:eastAsia="ＭＳ 明朝" w:hAnsi="ＭＳ 明朝" w:cs="メイリオ" w:hint="eastAsia"/>
          <w:sz w:val="22"/>
        </w:rPr>
        <w:t>浩 文</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779BFB55" w:rsidR="008D076D" w:rsidRPr="00492A9C" w:rsidRDefault="003A0AD0" w:rsidP="004860B6">
      <w:pPr>
        <w:spacing w:line="360" w:lineRule="exact"/>
        <w:jc w:val="center"/>
        <w:rPr>
          <w:rFonts w:ascii="ＭＳ 明朝" w:eastAsia="ＭＳ 明朝" w:hAnsi="ＭＳ 明朝" w:cs="メイリオ"/>
          <w:b/>
          <w:bCs/>
          <w:sz w:val="28"/>
          <w:szCs w:val="28"/>
        </w:rPr>
      </w:pPr>
      <w:r w:rsidRPr="00492A9C">
        <w:rPr>
          <w:rFonts w:ascii="ＭＳ 明朝" w:eastAsia="ＭＳ 明朝" w:hAnsi="ＭＳ 明朝" w:cs="メイリオ" w:hint="eastAsia"/>
          <w:b/>
          <w:bCs/>
          <w:sz w:val="28"/>
          <w:szCs w:val="28"/>
        </w:rPr>
        <w:t>令和</w:t>
      </w:r>
      <w:r w:rsidR="007568CE" w:rsidRPr="00492A9C">
        <w:rPr>
          <w:rFonts w:ascii="ＭＳ 明朝" w:eastAsia="ＭＳ 明朝" w:hAnsi="ＭＳ 明朝" w:cs="メイリオ" w:hint="eastAsia"/>
          <w:b/>
          <w:bCs/>
          <w:sz w:val="28"/>
          <w:szCs w:val="28"/>
        </w:rPr>
        <w:t>６</w:t>
      </w:r>
      <w:r w:rsidRPr="00492A9C">
        <w:rPr>
          <w:rFonts w:ascii="ＭＳ 明朝" w:eastAsia="ＭＳ 明朝" w:hAnsi="ＭＳ 明朝" w:cs="メイリオ" w:hint="eastAsia"/>
          <w:b/>
          <w:bCs/>
          <w:sz w:val="28"/>
          <w:szCs w:val="28"/>
        </w:rPr>
        <w:t>年度</w:t>
      </w:r>
      <w:r w:rsidR="00FE3E81">
        <w:rPr>
          <w:rFonts w:ascii="ＭＳ 明朝" w:eastAsia="ＭＳ 明朝" w:hAnsi="ＭＳ 明朝" w:cs="メイリオ" w:hint="eastAsia"/>
          <w:b/>
          <w:bCs/>
          <w:sz w:val="28"/>
          <w:szCs w:val="28"/>
        </w:rPr>
        <w:t>３地区合同「</w:t>
      </w:r>
      <w:r w:rsidR="00D539B7" w:rsidRPr="00492A9C">
        <w:rPr>
          <w:rFonts w:ascii="ＭＳ 明朝" w:eastAsia="ＭＳ 明朝" w:hAnsi="ＭＳ 明朝" w:cs="メイリオ" w:hint="eastAsia"/>
          <w:b/>
          <w:bCs/>
          <w:sz w:val="28"/>
          <w:szCs w:val="28"/>
        </w:rPr>
        <w:t>医療安全</w:t>
      </w:r>
      <w:r w:rsidRPr="00492A9C">
        <w:rPr>
          <w:rFonts w:ascii="ＭＳ 明朝" w:eastAsia="ＭＳ 明朝" w:hAnsi="ＭＳ 明朝" w:cs="メイリオ" w:hint="eastAsia"/>
          <w:b/>
          <w:bCs/>
          <w:sz w:val="28"/>
          <w:szCs w:val="28"/>
        </w:rPr>
        <w:t>研修会</w:t>
      </w:r>
      <w:r w:rsidR="00FE3E81">
        <w:rPr>
          <w:rFonts w:ascii="ＭＳ 明朝" w:eastAsia="ＭＳ 明朝" w:hAnsi="ＭＳ 明朝" w:cs="メイリオ" w:hint="eastAsia"/>
          <w:b/>
          <w:bCs/>
          <w:sz w:val="28"/>
          <w:szCs w:val="28"/>
        </w:rPr>
        <w:t>」</w:t>
      </w:r>
      <w:r w:rsidR="00CC48B6" w:rsidRPr="00492A9C">
        <w:rPr>
          <w:rFonts w:ascii="ＭＳ 明朝" w:eastAsia="ＭＳ 明朝" w:hAnsi="ＭＳ 明朝" w:cs="メイリオ" w:hint="eastAsia"/>
          <w:b/>
          <w:bCs/>
          <w:sz w:val="28"/>
          <w:szCs w:val="28"/>
        </w:rPr>
        <w:t>開催</w:t>
      </w:r>
      <w:r w:rsidR="00501B77" w:rsidRPr="00492A9C">
        <w:rPr>
          <w:rFonts w:ascii="ＭＳ 明朝" w:eastAsia="ＭＳ 明朝" w:hAnsi="ＭＳ 明朝" w:cs="メイリオ"/>
          <w:b/>
          <w:bCs/>
          <w:sz w:val="28"/>
          <w:szCs w:val="28"/>
        </w:rPr>
        <w:t>のご案内</w:t>
      </w:r>
    </w:p>
    <w:p w14:paraId="1C3AD4FB" w14:textId="3EC3E897" w:rsidR="00492A9C" w:rsidRPr="00492A9C" w:rsidRDefault="00492A9C" w:rsidP="00492A9C">
      <w:pPr>
        <w:spacing w:line="360" w:lineRule="exact"/>
        <w:jc w:val="center"/>
        <w:rPr>
          <w:rFonts w:ascii="ＭＳ 明朝" w:eastAsia="ＭＳ 明朝" w:hAnsi="ＭＳ 明朝" w:cs="メイリオ"/>
          <w:b/>
          <w:bCs/>
          <w:sz w:val="28"/>
          <w:szCs w:val="28"/>
        </w:rPr>
      </w:pPr>
      <w:r w:rsidRPr="00492A9C">
        <w:rPr>
          <w:rFonts w:ascii="ＭＳ 明朝" w:eastAsia="ＭＳ 明朝" w:hAnsi="ＭＳ 明朝" w:cs="メイリオ" w:hint="eastAsia"/>
          <w:b/>
          <w:bCs/>
          <w:sz w:val="28"/>
          <w:szCs w:val="28"/>
        </w:rPr>
        <w:t>(</w:t>
      </w:r>
      <w:r w:rsidR="00FE3E81">
        <w:rPr>
          <w:rFonts w:ascii="ＭＳ 明朝" w:eastAsia="ＭＳ 明朝" w:hAnsi="ＭＳ 明朝" w:cs="メイリオ" w:hint="eastAsia"/>
          <w:b/>
          <w:bCs/>
          <w:sz w:val="28"/>
          <w:szCs w:val="28"/>
        </w:rPr>
        <w:t>八幡薬剤師会・</w:t>
      </w:r>
      <w:r w:rsidRPr="00492A9C">
        <w:rPr>
          <w:rFonts w:ascii="ＭＳ 明朝" w:eastAsia="ＭＳ 明朝" w:hAnsi="ＭＳ 明朝" w:cs="メイリオ" w:hint="eastAsia"/>
          <w:b/>
          <w:bCs/>
          <w:sz w:val="28"/>
          <w:szCs w:val="28"/>
        </w:rPr>
        <w:t>戸畑薬剤師会・若松薬剤師会合同)</w:t>
      </w:r>
    </w:p>
    <w:p w14:paraId="2D0DD330" w14:textId="77777777" w:rsidR="004860B6" w:rsidRDefault="004860B6" w:rsidP="008035EF">
      <w:pPr>
        <w:widowControl/>
        <w:autoSpaceDE w:val="0"/>
        <w:autoSpaceDN w:val="0"/>
        <w:adjustRightInd w:val="0"/>
        <w:spacing w:line="300" w:lineRule="exact"/>
        <w:ind w:firstLineChars="100" w:firstLine="200"/>
        <w:jc w:val="left"/>
        <w:rPr>
          <w:rFonts w:ascii="ＭＳ 明朝" w:eastAsia="ＭＳ 明朝" w:hAnsi="ＭＳ 明朝" w:cs="メイリオ"/>
          <w:sz w:val="20"/>
          <w:szCs w:val="20"/>
        </w:rPr>
      </w:pPr>
    </w:p>
    <w:p w14:paraId="4EB21FCC" w14:textId="5CA519A3" w:rsidR="00EF1F6D" w:rsidRDefault="00EF1F6D" w:rsidP="008035EF">
      <w:pPr>
        <w:widowControl/>
        <w:autoSpaceDE w:val="0"/>
        <w:autoSpaceDN w:val="0"/>
        <w:adjustRightInd w:val="0"/>
        <w:spacing w:line="30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4D574DB" w14:textId="07B50432" w:rsidR="00D539B7" w:rsidRDefault="00D539B7" w:rsidP="008035EF">
      <w:pPr>
        <w:widowControl/>
        <w:autoSpaceDE w:val="0"/>
        <w:autoSpaceDN w:val="0"/>
        <w:adjustRightInd w:val="0"/>
        <w:spacing w:line="30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医療安全に関する研修会については、薬局において少なくとも年２回行うこととされております。(薬事法第９条)</w:t>
      </w:r>
    </w:p>
    <w:p w14:paraId="466E9EF9" w14:textId="799F12B7" w:rsidR="00D539B7" w:rsidRPr="00882BE7" w:rsidRDefault="00D539B7" w:rsidP="008035EF">
      <w:pPr>
        <w:widowControl/>
        <w:autoSpaceDE w:val="0"/>
        <w:autoSpaceDN w:val="0"/>
        <w:adjustRightInd w:val="0"/>
        <w:spacing w:line="30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今回は下記のごとく、公益社団法人</w:t>
      </w:r>
      <w:r w:rsidR="007568CE">
        <w:rPr>
          <w:rFonts w:ascii="ＭＳ 明朝" w:eastAsia="ＭＳ 明朝" w:hAnsi="ＭＳ 明朝" w:cs="メイリオ" w:hint="eastAsia"/>
          <w:sz w:val="20"/>
          <w:szCs w:val="20"/>
        </w:rPr>
        <w:t>福岡県</w:t>
      </w:r>
      <w:r>
        <w:rPr>
          <w:rFonts w:ascii="ＭＳ 明朝" w:eastAsia="ＭＳ 明朝" w:hAnsi="ＭＳ 明朝" w:cs="メイリオ" w:hint="eastAsia"/>
          <w:sz w:val="20"/>
          <w:szCs w:val="20"/>
        </w:rPr>
        <w:t xml:space="preserve">剤師会　</w:t>
      </w:r>
      <w:r w:rsidR="00D574D3">
        <w:rPr>
          <w:rFonts w:ascii="ＭＳ 明朝" w:eastAsia="ＭＳ 明朝" w:hAnsi="ＭＳ 明朝" w:cs="メイリオ" w:hint="eastAsia"/>
          <w:sz w:val="20"/>
          <w:szCs w:val="20"/>
        </w:rPr>
        <w:t xml:space="preserve">常務理事　</w:t>
      </w:r>
      <w:r w:rsidR="007568CE">
        <w:rPr>
          <w:rFonts w:ascii="ＭＳ 明朝" w:eastAsia="ＭＳ 明朝" w:hAnsi="ＭＳ 明朝" w:cs="メイリオ" w:hint="eastAsia"/>
          <w:sz w:val="20"/>
          <w:szCs w:val="20"/>
        </w:rPr>
        <w:t>永嶋友洋</w:t>
      </w:r>
      <w:r w:rsidR="00D574D3">
        <w:rPr>
          <w:rFonts w:ascii="ＭＳ 明朝" w:eastAsia="ＭＳ 明朝" w:hAnsi="ＭＳ 明朝" w:cs="メイリオ" w:hint="eastAsia"/>
          <w:sz w:val="20"/>
          <w:szCs w:val="20"/>
        </w:rPr>
        <w:t>先生に</w:t>
      </w:r>
      <w:r>
        <w:rPr>
          <w:rFonts w:ascii="ＭＳ 明朝" w:eastAsia="ＭＳ 明朝" w:hAnsi="ＭＳ 明朝" w:cs="メイリオ" w:hint="eastAsia"/>
          <w:sz w:val="20"/>
          <w:szCs w:val="20"/>
        </w:rPr>
        <w:t>ご講演いただきます。管理薬剤師の方は必ずご参加ください。</w:t>
      </w:r>
    </w:p>
    <w:p w14:paraId="227AA68F" w14:textId="3200BABD" w:rsidR="00531786" w:rsidRDefault="00AA0222" w:rsidP="008035EF">
      <w:pPr>
        <w:widowControl/>
        <w:autoSpaceDE w:val="0"/>
        <w:autoSpaceDN w:val="0"/>
        <w:adjustRightInd w:val="0"/>
        <w:spacing w:line="300" w:lineRule="exact"/>
        <w:ind w:leftChars="100" w:left="21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お申し込みは、</w:t>
      </w:r>
      <w:r w:rsidR="00D574D3">
        <w:rPr>
          <w:rFonts w:ascii="ＭＳ 明朝" w:eastAsia="ＭＳ 明朝" w:hAnsi="ＭＳ 明朝" w:cs="メイリオ" w:hint="eastAsia"/>
          <w:sz w:val="20"/>
          <w:szCs w:val="20"/>
        </w:rPr>
        <w:t>６</w:t>
      </w:r>
      <w:r w:rsidRPr="00882BE7">
        <w:rPr>
          <w:rFonts w:ascii="ＭＳ 明朝" w:eastAsia="ＭＳ 明朝" w:hAnsi="ＭＳ 明朝" w:cs="メイリオ" w:hint="eastAsia"/>
          <w:sz w:val="20"/>
          <w:szCs w:val="20"/>
        </w:rPr>
        <w:t>月</w:t>
      </w:r>
      <w:r w:rsidR="00E4638B">
        <w:rPr>
          <w:rFonts w:ascii="ＭＳ 明朝" w:eastAsia="ＭＳ 明朝" w:hAnsi="ＭＳ 明朝" w:cs="メイリオ" w:hint="eastAsia"/>
          <w:sz w:val="20"/>
          <w:szCs w:val="20"/>
        </w:rPr>
        <w:t>７</w:t>
      </w:r>
      <w:r w:rsidR="001C0504">
        <w:rPr>
          <w:rFonts w:ascii="ＭＳ 明朝" w:eastAsia="ＭＳ 明朝" w:hAnsi="ＭＳ 明朝" w:cs="メイリオ" w:hint="eastAsia"/>
          <w:sz w:val="20"/>
          <w:szCs w:val="20"/>
        </w:rPr>
        <w:t>日</w:t>
      </w:r>
      <w:r w:rsidRPr="00882BE7">
        <w:rPr>
          <w:rFonts w:ascii="ＭＳ 明朝" w:eastAsia="ＭＳ 明朝" w:hAnsi="ＭＳ 明朝" w:cs="メイリオ"/>
          <w:sz w:val="20"/>
          <w:szCs w:val="20"/>
        </w:rPr>
        <w:t>(</w:t>
      </w:r>
      <w:r w:rsidR="00E4638B">
        <w:rPr>
          <w:rFonts w:ascii="ＭＳ 明朝" w:eastAsia="ＭＳ 明朝" w:hAnsi="ＭＳ 明朝" w:cs="メイリオ" w:hint="eastAsia"/>
          <w:sz w:val="20"/>
          <w:szCs w:val="20"/>
        </w:rPr>
        <w:t>金</w:t>
      </w:r>
      <w:r w:rsidRPr="00882BE7">
        <w:rPr>
          <w:rFonts w:ascii="ＭＳ 明朝" w:eastAsia="ＭＳ 明朝" w:hAnsi="ＭＳ 明朝" w:cs="メイリオ" w:hint="eastAsia"/>
          <w:sz w:val="20"/>
          <w:szCs w:val="20"/>
        </w:rPr>
        <w:t>)までにお願いいたします。</w:t>
      </w:r>
    </w:p>
    <w:p w14:paraId="5A381CAB" w14:textId="77777777" w:rsidR="002F365F" w:rsidRDefault="002F365F" w:rsidP="008035EF">
      <w:pPr>
        <w:widowControl/>
        <w:autoSpaceDE w:val="0"/>
        <w:autoSpaceDN w:val="0"/>
        <w:adjustRightInd w:val="0"/>
        <w:spacing w:line="300" w:lineRule="exact"/>
        <w:ind w:leftChars="100" w:left="210"/>
        <w:rPr>
          <w:rFonts w:ascii="ＭＳ 明朝" w:eastAsia="ＭＳ 明朝" w:hAnsi="ＭＳ 明朝" w:cs="メイリオ"/>
          <w:sz w:val="20"/>
          <w:szCs w:val="20"/>
        </w:rPr>
      </w:pPr>
      <w:r>
        <w:rPr>
          <w:rFonts w:ascii="ＭＳ 明朝" w:eastAsia="ＭＳ 明朝" w:hAnsi="ＭＳ 明朝" w:cs="メイリオ" w:hint="eastAsia"/>
          <w:sz w:val="20"/>
          <w:szCs w:val="20"/>
        </w:rPr>
        <w:t>講習会の後に、薬剤師連盟について説明がありますのでご協力いただきますようお願いいた</w:t>
      </w:r>
    </w:p>
    <w:p w14:paraId="1DAB9558" w14:textId="21FBF6CF" w:rsidR="008E0E1B" w:rsidRPr="00882BE7" w:rsidRDefault="002F365F" w:rsidP="002F365F">
      <w:pPr>
        <w:widowControl/>
        <w:autoSpaceDE w:val="0"/>
        <w:autoSpaceDN w:val="0"/>
        <w:adjustRightInd w:val="0"/>
        <w:spacing w:line="300" w:lineRule="exact"/>
        <w:rPr>
          <w:rFonts w:ascii="ＭＳ 明朝" w:eastAsia="ＭＳ 明朝" w:hAnsi="ＭＳ 明朝" w:cs="メイリオ"/>
          <w:sz w:val="20"/>
          <w:szCs w:val="20"/>
        </w:rPr>
      </w:pPr>
      <w:r>
        <w:rPr>
          <w:rFonts w:ascii="ＭＳ 明朝" w:eastAsia="ＭＳ 明朝" w:hAnsi="ＭＳ 明朝" w:cs="メイリオ" w:hint="eastAsia"/>
          <w:sz w:val="20"/>
          <w:szCs w:val="20"/>
        </w:rPr>
        <w:t>します。</w:t>
      </w:r>
    </w:p>
    <w:p w14:paraId="64CE07B9" w14:textId="77777777" w:rsidR="008E0E1B" w:rsidRDefault="00DF2D90" w:rsidP="008E0E1B">
      <w:pPr>
        <w:pStyle w:val="af5"/>
      </w:pPr>
      <w:r w:rsidRPr="004860B6">
        <w:rPr>
          <w:rFonts w:hint="eastAsia"/>
        </w:rPr>
        <w:t>記</w:t>
      </w:r>
    </w:p>
    <w:p w14:paraId="5C62AEC2" w14:textId="1A11EE39" w:rsidR="00DF2D90" w:rsidRPr="008E0E1B" w:rsidRDefault="00DF2D90" w:rsidP="008E0E1B">
      <w:pPr>
        <w:ind w:firstLineChars="300" w:firstLine="600"/>
        <w:rPr>
          <w:rFonts w:asciiTheme="minorEastAsia" w:hAnsiTheme="minorEastAsia"/>
          <w:sz w:val="20"/>
          <w:szCs w:val="20"/>
        </w:rPr>
      </w:pPr>
      <w:r w:rsidRPr="008E0E1B">
        <w:rPr>
          <w:rFonts w:asciiTheme="minorEastAsia" w:hAnsiTheme="minorEastAsia" w:hint="eastAsia"/>
          <w:sz w:val="20"/>
          <w:szCs w:val="20"/>
        </w:rPr>
        <w:t>日</w:t>
      </w:r>
      <w:r w:rsidR="004F45D1" w:rsidRPr="008E0E1B">
        <w:rPr>
          <w:rFonts w:asciiTheme="minorEastAsia" w:hAnsiTheme="minorEastAsia" w:hint="eastAsia"/>
          <w:sz w:val="20"/>
          <w:szCs w:val="20"/>
        </w:rPr>
        <w:t xml:space="preserve">　</w:t>
      </w:r>
      <w:r w:rsidR="001F3DA2" w:rsidRPr="008E0E1B">
        <w:rPr>
          <w:rFonts w:asciiTheme="minorEastAsia" w:hAnsiTheme="minorEastAsia" w:hint="eastAsia"/>
          <w:sz w:val="20"/>
          <w:szCs w:val="20"/>
        </w:rPr>
        <w:t xml:space="preserve"> </w:t>
      </w:r>
      <w:r w:rsidR="001F3DA2" w:rsidRPr="008E0E1B">
        <w:rPr>
          <w:rFonts w:asciiTheme="minorEastAsia" w:hAnsiTheme="minorEastAsia"/>
          <w:sz w:val="20"/>
          <w:szCs w:val="20"/>
        </w:rPr>
        <w:t xml:space="preserve"> </w:t>
      </w:r>
      <w:r w:rsidRPr="008E0E1B">
        <w:rPr>
          <w:rFonts w:asciiTheme="minorEastAsia" w:hAnsiTheme="minorEastAsia" w:hint="eastAsia"/>
          <w:sz w:val="20"/>
          <w:szCs w:val="20"/>
        </w:rPr>
        <w:t>時：</w:t>
      </w:r>
      <w:r w:rsidR="003B196B" w:rsidRPr="008E0E1B">
        <w:rPr>
          <w:rFonts w:asciiTheme="minorEastAsia" w:hAnsiTheme="minorEastAsia" w:hint="eastAsia"/>
          <w:sz w:val="20"/>
          <w:szCs w:val="20"/>
        </w:rPr>
        <w:t xml:space="preserve"> 令和</w:t>
      </w:r>
      <w:r w:rsidR="007568CE" w:rsidRPr="008E0E1B">
        <w:rPr>
          <w:rFonts w:asciiTheme="minorEastAsia" w:hAnsiTheme="minorEastAsia" w:hint="eastAsia"/>
          <w:sz w:val="20"/>
          <w:szCs w:val="20"/>
        </w:rPr>
        <w:t>６</w:t>
      </w:r>
      <w:r w:rsidR="00AA0222" w:rsidRPr="008E0E1B">
        <w:rPr>
          <w:rFonts w:asciiTheme="minorEastAsia" w:hAnsiTheme="minorEastAsia" w:hint="eastAsia"/>
          <w:sz w:val="20"/>
          <w:szCs w:val="20"/>
        </w:rPr>
        <w:t>年</w:t>
      </w:r>
      <w:r w:rsidR="00D574D3" w:rsidRPr="008E0E1B">
        <w:rPr>
          <w:rFonts w:asciiTheme="minorEastAsia" w:hAnsiTheme="minorEastAsia" w:hint="eastAsia"/>
          <w:sz w:val="20"/>
          <w:szCs w:val="20"/>
        </w:rPr>
        <w:t>６</w:t>
      </w:r>
      <w:r w:rsidR="00882BE7" w:rsidRPr="008E0E1B">
        <w:rPr>
          <w:rFonts w:asciiTheme="minorEastAsia" w:hAnsiTheme="minorEastAsia" w:hint="eastAsia"/>
          <w:sz w:val="20"/>
          <w:szCs w:val="20"/>
        </w:rPr>
        <w:t>月</w:t>
      </w:r>
      <w:r w:rsidR="007568CE" w:rsidRPr="008E0E1B">
        <w:rPr>
          <w:rFonts w:asciiTheme="minorEastAsia" w:hAnsiTheme="minorEastAsia" w:hint="eastAsia"/>
          <w:sz w:val="20"/>
          <w:szCs w:val="20"/>
        </w:rPr>
        <w:t>１４</w:t>
      </w:r>
      <w:r w:rsidR="00D539B7" w:rsidRPr="008E0E1B">
        <w:rPr>
          <w:rFonts w:asciiTheme="minorEastAsia" w:hAnsiTheme="minorEastAsia" w:hint="eastAsia"/>
          <w:sz w:val="20"/>
          <w:szCs w:val="20"/>
        </w:rPr>
        <w:t>日</w:t>
      </w:r>
      <w:r w:rsidR="00063C61" w:rsidRPr="008E0E1B">
        <w:rPr>
          <w:rFonts w:asciiTheme="minorEastAsia" w:hAnsiTheme="minorEastAsia" w:hint="eastAsia"/>
          <w:sz w:val="20"/>
          <w:szCs w:val="20"/>
        </w:rPr>
        <w:t>（</w:t>
      </w:r>
      <w:r w:rsidR="007568CE" w:rsidRPr="008E0E1B">
        <w:rPr>
          <w:rFonts w:asciiTheme="minorEastAsia" w:hAnsiTheme="minorEastAsia" w:hint="eastAsia"/>
          <w:sz w:val="20"/>
          <w:szCs w:val="20"/>
        </w:rPr>
        <w:t>金</w:t>
      </w:r>
      <w:r w:rsidRPr="008E0E1B">
        <w:rPr>
          <w:rFonts w:asciiTheme="minorEastAsia" w:hAnsiTheme="minorEastAsia" w:hint="eastAsia"/>
          <w:sz w:val="20"/>
          <w:szCs w:val="20"/>
        </w:rPr>
        <w:t xml:space="preserve">） </w:t>
      </w:r>
      <w:r w:rsidR="004C298B" w:rsidRPr="008E0E1B">
        <w:rPr>
          <w:rFonts w:asciiTheme="minorEastAsia" w:hAnsiTheme="minorEastAsia" w:hint="eastAsia"/>
          <w:sz w:val="20"/>
          <w:szCs w:val="20"/>
        </w:rPr>
        <w:t>19：</w:t>
      </w:r>
      <w:r w:rsidR="00A94975" w:rsidRPr="008E0E1B">
        <w:rPr>
          <w:rFonts w:asciiTheme="minorEastAsia" w:hAnsiTheme="minorEastAsia" w:hint="eastAsia"/>
          <w:sz w:val="20"/>
          <w:szCs w:val="20"/>
        </w:rPr>
        <w:t>3</w:t>
      </w:r>
      <w:r w:rsidR="004C298B" w:rsidRPr="008E0E1B">
        <w:rPr>
          <w:rFonts w:asciiTheme="minorEastAsia" w:hAnsiTheme="minorEastAsia" w:hint="eastAsia"/>
          <w:sz w:val="20"/>
          <w:szCs w:val="20"/>
        </w:rPr>
        <w:t>0～</w:t>
      </w:r>
      <w:r w:rsidR="001A0ECC" w:rsidRPr="008E0E1B">
        <w:rPr>
          <w:rFonts w:asciiTheme="minorEastAsia" w:hAnsiTheme="minorEastAsia" w:hint="eastAsia"/>
          <w:sz w:val="20"/>
          <w:szCs w:val="20"/>
        </w:rPr>
        <w:t>2</w:t>
      </w:r>
      <w:r w:rsidR="00887596">
        <w:rPr>
          <w:rFonts w:asciiTheme="minorEastAsia" w:hAnsiTheme="minorEastAsia" w:hint="eastAsia"/>
          <w:sz w:val="20"/>
          <w:szCs w:val="20"/>
        </w:rPr>
        <w:t>0</w:t>
      </w:r>
      <w:r w:rsidR="004C298B" w:rsidRPr="008E0E1B">
        <w:rPr>
          <w:rFonts w:asciiTheme="minorEastAsia" w:hAnsiTheme="minorEastAsia" w:hint="eastAsia"/>
          <w:sz w:val="20"/>
          <w:szCs w:val="20"/>
        </w:rPr>
        <w:t>：</w:t>
      </w:r>
      <w:r w:rsidR="00887596">
        <w:rPr>
          <w:rFonts w:asciiTheme="minorEastAsia" w:hAnsiTheme="minorEastAsia" w:hint="eastAsia"/>
          <w:sz w:val="20"/>
          <w:szCs w:val="20"/>
        </w:rPr>
        <w:t>3</w:t>
      </w:r>
      <w:r w:rsidR="007568CE" w:rsidRPr="008E0E1B">
        <w:rPr>
          <w:rFonts w:asciiTheme="minorEastAsia" w:hAnsiTheme="minorEastAsia" w:hint="eastAsia"/>
          <w:sz w:val="20"/>
          <w:szCs w:val="20"/>
        </w:rPr>
        <w:t>0</w:t>
      </w:r>
    </w:p>
    <w:p w14:paraId="7593E336" w14:textId="2C6F4B8D" w:rsidR="00882BE7" w:rsidRPr="008E0E1B" w:rsidRDefault="001F3DA2" w:rsidP="008E0E1B">
      <w:pPr>
        <w:spacing w:line="320" w:lineRule="exact"/>
        <w:ind w:firstLineChars="300" w:firstLine="600"/>
        <w:rPr>
          <w:rFonts w:asciiTheme="minorEastAsia" w:hAnsiTheme="minorEastAsia" w:cs="メイリオ"/>
          <w:sz w:val="20"/>
          <w:szCs w:val="20"/>
        </w:rPr>
      </w:pPr>
      <w:r w:rsidRPr="008E0E1B">
        <w:rPr>
          <w:rFonts w:asciiTheme="minorEastAsia" w:hAnsiTheme="minorEastAsia" w:cs="メイリオ" w:hint="eastAsia"/>
          <w:sz w:val="20"/>
          <w:szCs w:val="20"/>
        </w:rPr>
        <w:t xml:space="preserve">場　 </w:t>
      </w:r>
      <w:r w:rsidRPr="008E0E1B">
        <w:rPr>
          <w:rFonts w:asciiTheme="minorEastAsia" w:hAnsiTheme="minorEastAsia" w:cs="メイリオ"/>
          <w:sz w:val="20"/>
          <w:szCs w:val="20"/>
        </w:rPr>
        <w:t xml:space="preserve"> </w:t>
      </w:r>
      <w:r w:rsidRPr="008E0E1B">
        <w:rPr>
          <w:rFonts w:asciiTheme="minorEastAsia" w:hAnsiTheme="minorEastAsia" w:cs="メイリオ" w:hint="eastAsia"/>
          <w:sz w:val="20"/>
          <w:szCs w:val="20"/>
        </w:rPr>
        <w:t>所： 健康医療福祉研修会館</w:t>
      </w:r>
    </w:p>
    <w:p w14:paraId="024DF21F" w14:textId="5A976E5F" w:rsidR="00D574D3" w:rsidRPr="008E0E1B" w:rsidRDefault="004F45D1" w:rsidP="002F365F">
      <w:pPr>
        <w:ind w:firstLineChars="300" w:firstLine="600"/>
        <w:rPr>
          <w:rFonts w:asciiTheme="minorEastAsia" w:hAnsiTheme="minorEastAsia"/>
          <w:sz w:val="20"/>
          <w:szCs w:val="20"/>
        </w:rPr>
      </w:pPr>
      <w:r w:rsidRPr="008E0E1B">
        <w:rPr>
          <w:rFonts w:asciiTheme="minorEastAsia" w:hAnsiTheme="minorEastAsia" w:cs="メイリオ" w:hint="eastAsia"/>
          <w:sz w:val="20"/>
          <w:szCs w:val="20"/>
        </w:rPr>
        <w:t xml:space="preserve">内　</w:t>
      </w:r>
      <w:r w:rsidR="001F3DA2" w:rsidRPr="008E0E1B">
        <w:rPr>
          <w:rFonts w:asciiTheme="minorEastAsia" w:hAnsiTheme="minorEastAsia" w:cs="メイリオ" w:hint="eastAsia"/>
          <w:sz w:val="20"/>
          <w:szCs w:val="20"/>
        </w:rPr>
        <w:t xml:space="preserve"> </w:t>
      </w:r>
      <w:r w:rsidR="001F3DA2" w:rsidRPr="008E0E1B">
        <w:rPr>
          <w:rFonts w:asciiTheme="minorEastAsia" w:hAnsiTheme="minorEastAsia" w:cs="メイリオ"/>
          <w:sz w:val="20"/>
          <w:szCs w:val="20"/>
        </w:rPr>
        <w:t xml:space="preserve"> </w:t>
      </w:r>
      <w:r w:rsidRPr="008E0E1B">
        <w:rPr>
          <w:rFonts w:asciiTheme="minorEastAsia" w:hAnsiTheme="minorEastAsia" w:cs="メイリオ" w:hint="eastAsia"/>
          <w:sz w:val="20"/>
          <w:szCs w:val="20"/>
        </w:rPr>
        <w:t>容</w:t>
      </w:r>
      <w:r w:rsidR="00531786" w:rsidRPr="008E0E1B">
        <w:rPr>
          <w:rFonts w:asciiTheme="minorEastAsia" w:hAnsiTheme="minorEastAsia" w:cs="メイリオ" w:hint="eastAsia"/>
          <w:sz w:val="20"/>
          <w:szCs w:val="20"/>
        </w:rPr>
        <w:t>：</w:t>
      </w:r>
      <w:r w:rsidR="00D574D3" w:rsidRPr="008E0E1B">
        <w:rPr>
          <w:rFonts w:asciiTheme="minorEastAsia" w:hAnsiTheme="minorEastAsia" w:cs="メイリオ" w:hint="eastAsia"/>
          <w:sz w:val="20"/>
          <w:szCs w:val="20"/>
        </w:rPr>
        <w:t xml:space="preserve"> </w:t>
      </w:r>
      <w:r w:rsidR="00D574D3" w:rsidRPr="008E0E1B">
        <w:rPr>
          <w:rFonts w:asciiTheme="minorEastAsia" w:hAnsiTheme="minorEastAsia" w:hint="eastAsia"/>
          <w:sz w:val="20"/>
          <w:szCs w:val="20"/>
        </w:rPr>
        <w:t>「</w:t>
      </w:r>
      <w:r w:rsidR="007568CE" w:rsidRPr="008E0E1B">
        <w:rPr>
          <w:rFonts w:asciiTheme="minorEastAsia" w:hAnsiTheme="minorEastAsia" w:hint="eastAsia"/>
          <w:sz w:val="20"/>
          <w:szCs w:val="20"/>
        </w:rPr>
        <w:t>医療DXについて」</w:t>
      </w:r>
    </w:p>
    <w:p w14:paraId="1FD26687" w14:textId="4F526E90" w:rsidR="007568CE" w:rsidRPr="008E0E1B" w:rsidRDefault="007568CE" w:rsidP="007568CE">
      <w:pPr>
        <w:ind w:firstLineChars="300" w:firstLine="600"/>
        <w:rPr>
          <w:rFonts w:asciiTheme="minorEastAsia" w:hAnsiTheme="minorEastAsia"/>
          <w:sz w:val="20"/>
          <w:szCs w:val="20"/>
        </w:rPr>
      </w:pPr>
      <w:r w:rsidRPr="008E0E1B">
        <w:rPr>
          <w:rFonts w:asciiTheme="minorEastAsia" w:hAnsiTheme="minorEastAsia" w:hint="eastAsia"/>
          <w:sz w:val="20"/>
          <w:szCs w:val="20"/>
        </w:rPr>
        <w:t xml:space="preserve">　　　　　　公益社団法人福岡県薬剤師会　常務理事　永嶋友洋先生</w:t>
      </w:r>
    </w:p>
    <w:p w14:paraId="02BB21CC" w14:textId="07982C1B" w:rsidR="004E23BF" w:rsidRDefault="00D574D3" w:rsidP="008E0E1B">
      <w:pPr>
        <w:widowControl/>
        <w:spacing w:line="320" w:lineRule="exact"/>
        <w:ind w:firstLineChars="300" w:firstLine="600"/>
        <w:jc w:val="left"/>
        <w:rPr>
          <w:rFonts w:asciiTheme="minorEastAsia" w:hAnsiTheme="minorEastAsia" w:cs="メイリオ"/>
          <w:sz w:val="20"/>
          <w:szCs w:val="20"/>
        </w:rPr>
      </w:pPr>
      <w:r w:rsidRPr="008E0E1B">
        <w:rPr>
          <w:rFonts w:asciiTheme="minorEastAsia" w:hAnsiTheme="minorEastAsia" w:cs="メイリオ" w:hint="eastAsia"/>
          <w:sz w:val="20"/>
          <w:szCs w:val="20"/>
        </w:rPr>
        <w:t>受 講 費</w:t>
      </w:r>
      <w:r w:rsidR="000B7449" w:rsidRPr="008E0E1B">
        <w:rPr>
          <w:rFonts w:asciiTheme="minorEastAsia" w:hAnsiTheme="minorEastAsia" w:cs="メイリオ" w:hint="eastAsia"/>
          <w:sz w:val="20"/>
          <w:szCs w:val="20"/>
        </w:rPr>
        <w:t>：</w:t>
      </w:r>
      <w:r w:rsidR="004C298B" w:rsidRPr="008E0E1B">
        <w:rPr>
          <w:rFonts w:asciiTheme="minorEastAsia" w:hAnsiTheme="minorEastAsia" w:cs="メイリオ" w:hint="eastAsia"/>
          <w:sz w:val="20"/>
          <w:szCs w:val="20"/>
        </w:rPr>
        <w:t xml:space="preserve"> </w:t>
      </w:r>
      <w:r w:rsidR="00F11D80">
        <w:rPr>
          <w:rFonts w:asciiTheme="minorEastAsia" w:hAnsiTheme="minorEastAsia" w:cs="メイリオ" w:hint="eastAsia"/>
          <w:sz w:val="20"/>
          <w:szCs w:val="20"/>
        </w:rPr>
        <w:t>八幡薬剤師会</w:t>
      </w:r>
      <w:r w:rsidR="004C298B" w:rsidRPr="008E0E1B">
        <w:rPr>
          <w:rFonts w:asciiTheme="minorEastAsia" w:hAnsiTheme="minorEastAsia" w:cs="メイリオ" w:hint="eastAsia"/>
          <w:sz w:val="20"/>
          <w:szCs w:val="20"/>
        </w:rPr>
        <w:t>正会員（Ａ会員･B会員･賛助会員</w:t>
      </w:r>
      <w:r w:rsidR="00CF7AE3" w:rsidRPr="008E0E1B">
        <w:rPr>
          <w:rFonts w:asciiTheme="minorEastAsia" w:hAnsiTheme="minorEastAsia" w:cs="メイリオ" w:hint="eastAsia"/>
          <w:sz w:val="20"/>
          <w:szCs w:val="20"/>
        </w:rPr>
        <w:t>・研修会登録者</w:t>
      </w:r>
      <w:r w:rsidR="004C298B" w:rsidRPr="008E0E1B">
        <w:rPr>
          <w:rFonts w:asciiTheme="minorEastAsia" w:hAnsiTheme="minorEastAsia" w:cs="メイリオ"/>
          <w:sz w:val="20"/>
          <w:szCs w:val="20"/>
        </w:rPr>
        <w:t>）</w:t>
      </w:r>
      <w:r w:rsidR="004C298B" w:rsidRPr="008E0E1B">
        <w:rPr>
          <w:rFonts w:asciiTheme="minorEastAsia" w:hAnsiTheme="minorEastAsia" w:cs="メイリオ" w:hint="eastAsia"/>
          <w:sz w:val="20"/>
          <w:szCs w:val="20"/>
        </w:rPr>
        <w:t>:　無料</w:t>
      </w:r>
    </w:p>
    <w:p w14:paraId="393EF2E9" w14:textId="58402F1A" w:rsidR="00F11D80" w:rsidRDefault="00F11D80" w:rsidP="008E0E1B">
      <w:pPr>
        <w:widowControl/>
        <w:spacing w:line="320" w:lineRule="exact"/>
        <w:ind w:firstLineChars="300" w:firstLine="600"/>
        <w:jc w:val="left"/>
        <w:rPr>
          <w:rFonts w:asciiTheme="minorEastAsia" w:hAnsiTheme="minorEastAsia" w:cs="メイリオ"/>
          <w:sz w:val="20"/>
          <w:szCs w:val="20"/>
        </w:rPr>
      </w:pPr>
      <w:r>
        <w:rPr>
          <w:rFonts w:asciiTheme="minorEastAsia" w:hAnsiTheme="minorEastAsia" w:cs="メイリオ" w:hint="eastAsia"/>
          <w:sz w:val="20"/>
          <w:szCs w:val="20"/>
        </w:rPr>
        <w:t xml:space="preserve">　　　　　 戸畑薬剤師会正会員</w:t>
      </w:r>
      <w:r w:rsidRPr="008E0E1B">
        <w:rPr>
          <w:rFonts w:asciiTheme="minorEastAsia" w:hAnsiTheme="minorEastAsia" w:cs="メイリオ" w:hint="eastAsia"/>
          <w:sz w:val="20"/>
          <w:szCs w:val="20"/>
        </w:rPr>
        <w:t>（Ａ会員･B会員･賛助会員</w:t>
      </w:r>
      <w:r w:rsidRPr="008E0E1B">
        <w:rPr>
          <w:rFonts w:asciiTheme="minorEastAsia" w:hAnsiTheme="minorEastAsia" w:cs="メイリオ"/>
          <w:sz w:val="20"/>
          <w:szCs w:val="20"/>
        </w:rPr>
        <w:t>）</w:t>
      </w:r>
      <w:r w:rsidRPr="008E0E1B">
        <w:rPr>
          <w:rFonts w:asciiTheme="minorEastAsia" w:hAnsiTheme="minorEastAsia" w:cs="メイリオ" w:hint="eastAsia"/>
          <w:sz w:val="20"/>
          <w:szCs w:val="20"/>
        </w:rPr>
        <w:t>:　無料</w:t>
      </w:r>
    </w:p>
    <w:p w14:paraId="4D36AC42" w14:textId="43205859" w:rsidR="00F11D80" w:rsidRPr="008E0E1B" w:rsidRDefault="00F11D80" w:rsidP="00F11D80">
      <w:pPr>
        <w:widowControl/>
        <w:spacing w:line="320" w:lineRule="exact"/>
        <w:jc w:val="left"/>
        <w:rPr>
          <w:rFonts w:asciiTheme="minorEastAsia" w:hAnsiTheme="minorEastAsia" w:cs="メイリオ"/>
          <w:sz w:val="20"/>
          <w:szCs w:val="20"/>
        </w:rPr>
      </w:pPr>
      <w:r>
        <w:rPr>
          <w:rFonts w:asciiTheme="minorEastAsia" w:hAnsiTheme="minorEastAsia" w:cs="メイリオ" w:hint="eastAsia"/>
          <w:sz w:val="20"/>
          <w:szCs w:val="20"/>
        </w:rPr>
        <w:t xml:space="preserve">　　　　　　　　 若松薬剤師会正会員</w:t>
      </w:r>
      <w:r w:rsidRPr="008E0E1B">
        <w:rPr>
          <w:rFonts w:asciiTheme="minorEastAsia" w:hAnsiTheme="minorEastAsia" w:cs="メイリオ" w:hint="eastAsia"/>
          <w:sz w:val="20"/>
          <w:szCs w:val="20"/>
        </w:rPr>
        <w:t>（Ａ会員･B会員･賛助会員</w:t>
      </w:r>
      <w:r w:rsidR="00964ECE">
        <w:rPr>
          <w:rFonts w:asciiTheme="minorEastAsia" w:hAnsiTheme="minorEastAsia" w:cs="メイリオ"/>
          <w:sz w:val="20"/>
          <w:szCs w:val="20"/>
        </w:rPr>
        <w:t>）</w:t>
      </w:r>
      <w:r w:rsidRPr="008E0E1B">
        <w:rPr>
          <w:rFonts w:asciiTheme="minorEastAsia" w:hAnsiTheme="minorEastAsia" w:cs="メイリオ" w:hint="eastAsia"/>
          <w:sz w:val="20"/>
          <w:szCs w:val="20"/>
        </w:rPr>
        <w:t>:　無料</w:t>
      </w:r>
    </w:p>
    <w:p w14:paraId="39BFCED0" w14:textId="37C5A70B" w:rsidR="007568CE" w:rsidRPr="008E0E1B" w:rsidRDefault="007568CE" w:rsidP="00CF7AE3">
      <w:pPr>
        <w:widowControl/>
        <w:spacing w:line="320" w:lineRule="exact"/>
        <w:ind w:firstLineChars="850" w:firstLine="1700"/>
        <w:jc w:val="left"/>
        <w:rPr>
          <w:rFonts w:asciiTheme="minorEastAsia" w:hAnsiTheme="minorEastAsia" w:cs="メイリオ"/>
          <w:sz w:val="20"/>
          <w:szCs w:val="20"/>
        </w:rPr>
      </w:pPr>
      <w:r w:rsidRPr="008E0E1B">
        <w:rPr>
          <w:rFonts w:asciiTheme="minorEastAsia" w:hAnsiTheme="minorEastAsia" w:cs="メイリオ" w:hint="eastAsia"/>
          <w:sz w:val="20"/>
          <w:szCs w:val="20"/>
        </w:rPr>
        <w:t>他地区薬剤師会会員(</w:t>
      </w:r>
      <w:r w:rsidR="002F365F">
        <w:rPr>
          <w:rFonts w:asciiTheme="minorEastAsia" w:hAnsiTheme="minorEastAsia" w:cs="メイリオ" w:hint="eastAsia"/>
          <w:sz w:val="20"/>
          <w:szCs w:val="20"/>
        </w:rPr>
        <w:t>八幡・戸畑</w:t>
      </w:r>
      <w:r w:rsidRPr="008E0E1B">
        <w:rPr>
          <w:rFonts w:asciiTheme="minorEastAsia" w:hAnsiTheme="minorEastAsia" w:cs="メイリオ" w:hint="eastAsia"/>
          <w:sz w:val="20"/>
          <w:szCs w:val="20"/>
        </w:rPr>
        <w:t>・</w:t>
      </w:r>
      <w:r w:rsidR="002F365F">
        <w:rPr>
          <w:rFonts w:asciiTheme="minorEastAsia" w:hAnsiTheme="minorEastAsia" w:cs="メイリオ" w:hint="eastAsia"/>
          <w:sz w:val="20"/>
          <w:szCs w:val="20"/>
        </w:rPr>
        <w:t>若松</w:t>
      </w:r>
      <w:r w:rsidRPr="008E0E1B">
        <w:rPr>
          <w:rFonts w:asciiTheme="minorEastAsia" w:hAnsiTheme="minorEastAsia" w:cs="メイリオ" w:hint="eastAsia"/>
          <w:sz w:val="20"/>
          <w:szCs w:val="20"/>
        </w:rPr>
        <w:t xml:space="preserve">以外)：500円　</w:t>
      </w:r>
    </w:p>
    <w:p w14:paraId="0DAA23A5" w14:textId="5FA918D6" w:rsidR="004C298B" w:rsidRPr="008E0E1B" w:rsidRDefault="007568CE" w:rsidP="00CF7AE3">
      <w:pPr>
        <w:widowControl/>
        <w:spacing w:line="320" w:lineRule="exact"/>
        <w:ind w:firstLineChars="850" w:firstLine="1700"/>
        <w:jc w:val="left"/>
        <w:rPr>
          <w:rFonts w:asciiTheme="minorEastAsia" w:hAnsiTheme="minorEastAsia" w:cs="メイリオ"/>
          <w:sz w:val="20"/>
          <w:szCs w:val="20"/>
        </w:rPr>
      </w:pPr>
      <w:r w:rsidRPr="008E0E1B">
        <w:rPr>
          <w:rFonts w:asciiTheme="minorEastAsia" w:hAnsiTheme="minorEastAsia" w:cs="メイリオ" w:hint="eastAsia"/>
          <w:sz w:val="20"/>
          <w:szCs w:val="20"/>
        </w:rPr>
        <w:t>非会員</w:t>
      </w:r>
      <w:r w:rsidR="004C298B" w:rsidRPr="008E0E1B">
        <w:rPr>
          <w:rFonts w:asciiTheme="minorEastAsia" w:hAnsiTheme="minorEastAsia" w:cs="メイリオ" w:hint="eastAsia"/>
          <w:sz w:val="20"/>
          <w:szCs w:val="20"/>
        </w:rPr>
        <w:t>（正会員以外全て）：</w:t>
      </w:r>
      <w:r w:rsidR="00987B1C" w:rsidRPr="008E0E1B">
        <w:rPr>
          <w:rFonts w:asciiTheme="minorEastAsia" w:hAnsiTheme="minorEastAsia" w:cs="メイリオ" w:hint="eastAsia"/>
          <w:sz w:val="20"/>
          <w:szCs w:val="20"/>
        </w:rPr>
        <w:t>3</w:t>
      </w:r>
      <w:r w:rsidR="004C298B" w:rsidRPr="008E0E1B">
        <w:rPr>
          <w:rFonts w:asciiTheme="minorEastAsia" w:hAnsiTheme="minorEastAsia" w:cs="メイリオ" w:hint="eastAsia"/>
          <w:sz w:val="20"/>
          <w:szCs w:val="20"/>
        </w:rPr>
        <w:t>,000円</w:t>
      </w:r>
    </w:p>
    <w:p w14:paraId="56DDECFA" w14:textId="7FBE57B1" w:rsidR="00427A3E" w:rsidRPr="008E0E1B" w:rsidRDefault="00427A3E" w:rsidP="00F57FB3">
      <w:pPr>
        <w:spacing w:line="320" w:lineRule="exact"/>
        <w:ind w:firstLineChars="300" w:firstLine="600"/>
        <w:rPr>
          <w:rFonts w:asciiTheme="minorEastAsia" w:hAnsiTheme="minorEastAsia" w:cs="メイリオ"/>
          <w:sz w:val="20"/>
          <w:szCs w:val="20"/>
        </w:rPr>
      </w:pPr>
      <w:r w:rsidRPr="008E0E1B">
        <w:rPr>
          <w:rFonts w:asciiTheme="minorEastAsia" w:hAnsiTheme="minorEastAsia" w:cs="メイリオ" w:hint="eastAsia"/>
          <w:sz w:val="20"/>
          <w:szCs w:val="20"/>
        </w:rPr>
        <w:t>会費振込先：福岡ひびき信用金庫　本店営業部</w:t>
      </w:r>
    </w:p>
    <w:p w14:paraId="0C869C71" w14:textId="77777777" w:rsidR="008E0E1B" w:rsidRPr="008E0E1B" w:rsidRDefault="00427A3E" w:rsidP="008E0E1B">
      <w:pPr>
        <w:widowControl/>
        <w:spacing w:line="320" w:lineRule="exact"/>
        <w:jc w:val="left"/>
        <w:rPr>
          <w:rFonts w:asciiTheme="minorEastAsia" w:hAnsiTheme="minorEastAsia" w:cs="メイリオ"/>
          <w:sz w:val="20"/>
          <w:szCs w:val="20"/>
        </w:rPr>
      </w:pPr>
      <w:r w:rsidRPr="008E0E1B">
        <w:rPr>
          <w:rFonts w:asciiTheme="minorEastAsia" w:hAnsiTheme="minorEastAsia" w:cs="メイリオ" w:hint="eastAsia"/>
          <w:sz w:val="20"/>
          <w:szCs w:val="20"/>
        </w:rPr>
        <w:t xml:space="preserve">　　　　　　　　　普通　1073984　公益社団法人八幡薬剤師会</w:t>
      </w:r>
    </w:p>
    <w:p w14:paraId="34D3C896" w14:textId="5BF967FB" w:rsidR="008E0E1B" w:rsidRDefault="008E0E1B" w:rsidP="008E0E1B">
      <w:pPr>
        <w:widowControl/>
        <w:spacing w:line="320" w:lineRule="exact"/>
        <w:ind w:firstLineChars="300" w:firstLine="600"/>
        <w:jc w:val="left"/>
        <w:rPr>
          <w:rFonts w:asciiTheme="minorEastAsia" w:hAnsiTheme="minorEastAsia" w:cs="メイリオ"/>
          <w:sz w:val="20"/>
          <w:szCs w:val="20"/>
        </w:rPr>
      </w:pPr>
      <w:r w:rsidRPr="008E0E1B">
        <w:rPr>
          <w:rFonts w:asciiTheme="minorEastAsia" w:hAnsiTheme="minorEastAsia" w:cs="メイリオ" w:hint="eastAsia"/>
          <w:sz w:val="20"/>
          <w:szCs w:val="20"/>
        </w:rPr>
        <w:t>申 込 み：</w:t>
      </w:r>
      <w:r>
        <w:rPr>
          <w:rFonts w:asciiTheme="minorEastAsia" w:hAnsiTheme="minorEastAsia" w:cs="メイリオ" w:hint="eastAsia"/>
          <w:sz w:val="20"/>
          <w:szCs w:val="20"/>
        </w:rPr>
        <w:t xml:space="preserve"> </w:t>
      </w:r>
      <w:r w:rsidRPr="008E0E1B">
        <w:rPr>
          <w:rFonts w:asciiTheme="minorEastAsia" w:hAnsiTheme="minorEastAsia" w:cs="メイリオ" w:hint="eastAsia"/>
          <w:sz w:val="20"/>
          <w:szCs w:val="20"/>
        </w:rPr>
        <w:t>下記、URLまたはQRコードまたは下記の参加申込書をFAXのいずれかで</w:t>
      </w:r>
    </w:p>
    <w:p w14:paraId="5E99BCAB" w14:textId="0A16E9E5" w:rsidR="008E0E1B" w:rsidRPr="008E0E1B" w:rsidRDefault="008E0E1B" w:rsidP="008E0E1B">
      <w:pPr>
        <w:widowControl/>
        <w:spacing w:line="320" w:lineRule="exact"/>
        <w:ind w:firstLineChars="850" w:firstLine="1700"/>
        <w:jc w:val="left"/>
        <w:rPr>
          <w:rFonts w:asciiTheme="minorEastAsia" w:hAnsiTheme="minorEastAsia"/>
          <w:sz w:val="20"/>
          <w:szCs w:val="20"/>
        </w:rPr>
      </w:pPr>
      <w:r w:rsidRPr="008E0E1B">
        <w:rPr>
          <w:rFonts w:asciiTheme="minorEastAsia" w:hAnsiTheme="minorEastAsia"/>
          <w:noProof/>
          <w:sz w:val="20"/>
          <w:szCs w:val="20"/>
        </w:rPr>
        <w:drawing>
          <wp:anchor distT="0" distB="0" distL="114300" distR="114300" simplePos="0" relativeHeight="251658240" behindDoc="0" locked="0" layoutInCell="1" allowOverlap="1" wp14:anchorId="444D2538" wp14:editId="652516AE">
            <wp:simplePos x="0" y="0"/>
            <wp:positionH relativeFrom="column">
              <wp:posOffset>4101465</wp:posOffset>
            </wp:positionH>
            <wp:positionV relativeFrom="paragraph">
              <wp:posOffset>530225</wp:posOffset>
            </wp:positionV>
            <wp:extent cx="828675" cy="828675"/>
            <wp:effectExtent l="0" t="0" r="9525" b="9525"/>
            <wp:wrapNone/>
            <wp:docPr id="17941933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E1B">
        <w:rPr>
          <w:rFonts w:asciiTheme="minorEastAsia" w:hAnsiTheme="minorEastAsia" w:cs="メイリオ" w:hint="eastAsia"/>
          <w:sz w:val="20"/>
          <w:szCs w:val="20"/>
        </w:rPr>
        <w:t>お申込みください。</w:t>
      </w:r>
      <w:hyperlink r:id="rId8" w:history="1">
        <w:r w:rsidRPr="008E0E1B">
          <w:rPr>
            <w:rStyle w:val="a7"/>
            <w:rFonts w:asciiTheme="minorEastAsia" w:hAnsiTheme="minorEastAsia"/>
            <w:sz w:val="20"/>
            <w:szCs w:val="20"/>
          </w:rPr>
          <w:t>https://docs.google.com/forms/d/e/1FAIpQLSdnW3ApowgHV6UCGogKgLrwuRy31gxT8Yh7k364W-NBAG250A/viewform?vc=0&amp;c=0&amp;w=1&amp;flr=0</w:t>
        </w:r>
      </w:hyperlink>
    </w:p>
    <w:p w14:paraId="221259E9" w14:textId="77777777" w:rsidR="008E0E1B" w:rsidRPr="008E0E1B" w:rsidRDefault="008E0E1B" w:rsidP="00D8237E">
      <w:pPr>
        <w:pStyle w:val="a5"/>
        <w:ind w:right="210" w:firstLineChars="100" w:firstLine="200"/>
        <w:jc w:val="left"/>
        <w:rPr>
          <w:rFonts w:asciiTheme="minorEastAsia" w:hAnsiTheme="minorEastAsia"/>
          <w:sz w:val="20"/>
          <w:szCs w:val="20"/>
        </w:rPr>
      </w:pPr>
    </w:p>
    <w:p w14:paraId="06B0CBE9" w14:textId="580A66B0" w:rsidR="008035EF" w:rsidRPr="008E0E1B" w:rsidRDefault="008035EF" w:rsidP="00D8237E">
      <w:pPr>
        <w:pStyle w:val="a5"/>
        <w:ind w:right="210" w:firstLineChars="100" w:firstLine="200"/>
        <w:jc w:val="left"/>
        <w:rPr>
          <w:rFonts w:asciiTheme="minorEastAsia" w:hAnsiTheme="minorEastAsia"/>
          <w:sz w:val="20"/>
          <w:szCs w:val="20"/>
        </w:rPr>
      </w:pPr>
      <w:r w:rsidRPr="008E0E1B">
        <w:rPr>
          <w:rFonts w:asciiTheme="minorEastAsia" w:hAnsiTheme="minorEastAsia" w:hint="eastAsia"/>
          <w:sz w:val="20"/>
          <w:szCs w:val="20"/>
        </w:rPr>
        <w:t>※研修単位はございません。</w:t>
      </w:r>
    </w:p>
    <w:p w14:paraId="711079CC" w14:textId="3A7A7394" w:rsidR="007568CE" w:rsidRPr="008E0E1B" w:rsidRDefault="00D8237E" w:rsidP="00D8237E">
      <w:pPr>
        <w:pStyle w:val="a5"/>
        <w:ind w:right="210" w:firstLineChars="100" w:firstLine="200"/>
        <w:jc w:val="left"/>
        <w:rPr>
          <w:rFonts w:asciiTheme="minorEastAsia" w:hAnsiTheme="minorEastAsia"/>
          <w:sz w:val="20"/>
          <w:szCs w:val="20"/>
        </w:rPr>
      </w:pPr>
      <w:r w:rsidRPr="008E0E1B">
        <w:rPr>
          <w:rFonts w:asciiTheme="minorEastAsia" w:hAnsiTheme="minorEastAsia" w:hint="eastAsia"/>
          <w:sz w:val="20"/>
          <w:szCs w:val="20"/>
        </w:rPr>
        <w:t>※研修会受講者には、終了証を後日お届けいたします。</w:t>
      </w:r>
    </w:p>
    <w:p w14:paraId="0442C7C0" w14:textId="2C17A446" w:rsidR="00D574D3" w:rsidRPr="008E0E1B" w:rsidRDefault="00D574D3" w:rsidP="00D574D3">
      <w:pPr>
        <w:pStyle w:val="a5"/>
        <w:rPr>
          <w:rFonts w:asciiTheme="minorEastAsia" w:hAnsiTheme="minorEastAsia"/>
          <w:sz w:val="20"/>
          <w:szCs w:val="20"/>
        </w:rPr>
      </w:pPr>
      <w:r w:rsidRPr="008E0E1B">
        <w:rPr>
          <w:rFonts w:asciiTheme="minorEastAsia" w:hAnsiTheme="minorEastAsia" w:hint="eastAsia"/>
          <w:sz w:val="20"/>
          <w:szCs w:val="20"/>
        </w:rPr>
        <w:t>以上</w:t>
      </w: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76D52173" w:rsidR="009F66E0" w:rsidRPr="00580B79" w:rsidRDefault="00FB0E2C" w:rsidP="009F66E0">
      <w:pPr>
        <w:spacing w:line="360" w:lineRule="exact"/>
        <w:rPr>
          <w:rFonts w:ascii="ＭＳ 明朝" w:eastAsia="ＭＳ 明朝" w:hAnsi="ＭＳ 明朝" w:cs="メイリオ"/>
          <w:sz w:val="20"/>
          <w:szCs w:val="20"/>
          <w:u w:val="single"/>
        </w:rPr>
      </w:pPr>
      <w:r w:rsidRPr="00580B79">
        <w:rPr>
          <w:rFonts w:ascii="ＭＳ 明朝" w:eastAsia="ＭＳ 明朝" w:hAnsi="ＭＳ 明朝" w:cs="メイリオ" w:hint="eastAsia"/>
          <w:b/>
          <w:bCs/>
          <w:sz w:val="20"/>
          <w:szCs w:val="20"/>
        </w:rPr>
        <w:t>【参加者用申込書】</w:t>
      </w:r>
      <w:r w:rsidR="00D574D3">
        <w:rPr>
          <w:rFonts w:ascii="ＭＳ 明朝" w:eastAsia="ＭＳ 明朝" w:hAnsi="ＭＳ 明朝" w:cs="メイリオ" w:hint="eastAsia"/>
          <w:sz w:val="20"/>
          <w:szCs w:val="20"/>
        </w:rPr>
        <w:t>６／</w:t>
      </w:r>
      <w:r w:rsidR="007568CE">
        <w:rPr>
          <w:rFonts w:ascii="ＭＳ 明朝" w:eastAsia="ＭＳ 明朝" w:hAnsi="ＭＳ 明朝" w:cs="メイリオ" w:hint="eastAsia"/>
          <w:sz w:val="20"/>
          <w:szCs w:val="20"/>
        </w:rPr>
        <w:t>14</w:t>
      </w:r>
      <w:r w:rsidR="007619CF" w:rsidRPr="00580B79">
        <w:rPr>
          <w:rFonts w:ascii="ＭＳ 明朝" w:eastAsia="ＭＳ 明朝" w:hAnsi="ＭＳ 明朝" w:cs="メイリオ" w:hint="eastAsia"/>
          <w:sz w:val="20"/>
          <w:szCs w:val="20"/>
        </w:rPr>
        <w:t xml:space="preserve">　</w:t>
      </w:r>
      <w:r w:rsidR="00D539B7" w:rsidRPr="00580B79">
        <w:rPr>
          <w:rFonts w:ascii="ＭＳ 明朝" w:eastAsia="ＭＳ 明朝" w:hAnsi="ＭＳ 明朝" w:cs="メイリオ" w:hint="eastAsia"/>
          <w:sz w:val="20"/>
          <w:szCs w:val="20"/>
        </w:rPr>
        <w:t>令和</w:t>
      </w:r>
      <w:r w:rsidR="007568CE">
        <w:rPr>
          <w:rFonts w:ascii="ＭＳ 明朝" w:eastAsia="ＭＳ 明朝" w:hAnsi="ＭＳ 明朝" w:cs="メイリオ" w:hint="eastAsia"/>
          <w:sz w:val="20"/>
          <w:szCs w:val="20"/>
        </w:rPr>
        <w:t>６年度</w:t>
      </w:r>
      <w:r w:rsidR="00D539B7" w:rsidRPr="00580B79">
        <w:rPr>
          <w:rFonts w:ascii="ＭＳ 明朝" w:eastAsia="ＭＳ 明朝" w:hAnsi="ＭＳ 明朝" w:cs="メイリオ" w:hint="eastAsia"/>
          <w:sz w:val="20"/>
          <w:szCs w:val="20"/>
        </w:rPr>
        <w:t>医療安全</w:t>
      </w:r>
      <w:r w:rsidR="004F6D47" w:rsidRPr="005F5AC5">
        <w:rPr>
          <w:rFonts w:ascii="ＭＳ 明朝" w:eastAsia="ＭＳ 明朝" w:hAnsi="ＭＳ 明朝" w:cs="メイリオ" w:hint="eastAsia"/>
          <w:sz w:val="20"/>
          <w:szCs w:val="20"/>
        </w:rPr>
        <w:t>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4162"/>
      </w:tblGrid>
      <w:tr w:rsidR="00B45FD1" w:rsidRPr="004860B6" w14:paraId="6279F3C7" w14:textId="2E93F50F" w:rsidTr="00B45FD1">
        <w:trPr>
          <w:trHeight w:hRule="exact" w:val="397"/>
          <w:jc w:val="center"/>
        </w:trPr>
        <w:tc>
          <w:tcPr>
            <w:tcW w:w="3635" w:type="dxa"/>
            <w:shd w:val="clear" w:color="auto" w:fill="auto"/>
            <w:vAlign w:val="center"/>
          </w:tcPr>
          <w:p w14:paraId="74157432" w14:textId="2DAC16B8" w:rsidR="00B45FD1" w:rsidRPr="007619CF" w:rsidRDefault="00B45FD1"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B45FD1" w:rsidRPr="004860B6" w:rsidRDefault="00B45FD1"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r>
      <w:tr w:rsidR="00B45FD1" w:rsidRPr="004860B6" w14:paraId="46C1CE62" w14:textId="4702D2CC" w:rsidTr="00B45FD1">
        <w:trPr>
          <w:trHeight w:hRule="exact" w:val="567"/>
          <w:jc w:val="center"/>
        </w:trPr>
        <w:tc>
          <w:tcPr>
            <w:tcW w:w="3635" w:type="dxa"/>
            <w:shd w:val="clear" w:color="auto" w:fill="auto"/>
            <w:vAlign w:val="center"/>
          </w:tcPr>
          <w:p w14:paraId="7B8A026A" w14:textId="77777777" w:rsidR="00B45FD1" w:rsidRPr="004860B6" w:rsidRDefault="00B45FD1" w:rsidP="004F4F89">
            <w:pPr>
              <w:spacing w:line="280" w:lineRule="exact"/>
              <w:jc w:val="right"/>
              <w:rPr>
                <w:rFonts w:ascii="ＭＳ 明朝" w:eastAsia="ＭＳ 明朝" w:hAnsi="ＭＳ 明朝" w:cs="メイリオ"/>
                <w:sz w:val="20"/>
                <w:szCs w:val="20"/>
              </w:rPr>
            </w:pPr>
          </w:p>
        </w:tc>
        <w:sdt>
          <w:sdtPr>
            <w:rPr>
              <w:rFonts w:ascii="ＭＳ 明朝" w:eastAsia="ＭＳ 明朝" w:hAnsi="ＭＳ 明朝" w:cs="メイリオ" w:hint="eastAsia"/>
              <w:sz w:val="20"/>
              <w:szCs w:val="20"/>
            </w:rPr>
            <w:id w:val="191349922"/>
            <w:placeholder>
              <w:docPart w:val="1BD75FBF70FA4A5D864F90694C2868DE"/>
            </w:placeholder>
            <w:showingPlcHdr/>
            <w:dropDownList>
              <w:listItem w:value="アイテムを選択してください。"/>
              <w:listItem w:displayText="八幡薬剤師会会員" w:value="八幡薬剤師会会員"/>
              <w:listItem w:displayText="戸畑薬剤会会員" w:value="戸畑薬剤会会員"/>
              <w:listItem w:displayText="若松薬剤師会会員" w:value="若松薬剤師会会員"/>
              <w:listItem w:displayText="その他の地区薬剤会会員" w:value="その他の地区薬剤会会員"/>
              <w:listItem w:displayText="非会員" w:value="非会員"/>
              <w:listItem w:displayText="八幡薬剤師会研修会登録者" w:value="八幡薬剤師会研修会登録者"/>
              <w:listItem w:displayText="学生" w:value="学生"/>
            </w:dropDownList>
          </w:sdtPr>
          <w:sdtContent>
            <w:tc>
              <w:tcPr>
                <w:tcW w:w="4162" w:type="dxa"/>
                <w:shd w:val="clear" w:color="auto" w:fill="auto"/>
                <w:vAlign w:val="center"/>
              </w:tcPr>
              <w:p w14:paraId="788B96A3" w14:textId="6DFA7118" w:rsidR="00B45FD1" w:rsidRPr="004860B6" w:rsidRDefault="00B45FD1" w:rsidP="00FC23F1">
                <w:pPr>
                  <w:widowControl/>
                  <w:spacing w:line="280" w:lineRule="exact"/>
                  <w:jc w:val="center"/>
                  <w:rPr>
                    <w:rFonts w:ascii="ＭＳ 明朝" w:eastAsia="ＭＳ 明朝" w:hAnsi="ＭＳ 明朝" w:cs="メイリオ"/>
                    <w:sz w:val="20"/>
                    <w:szCs w:val="20"/>
                  </w:rPr>
                </w:pPr>
                <w:r w:rsidRPr="00DE7AC7">
                  <w:rPr>
                    <w:rStyle w:val="af4"/>
                    <w:rFonts w:hint="eastAsia"/>
                  </w:rPr>
                  <w:t>アイテムを選択してください。</w:t>
                </w:r>
              </w:p>
            </w:tc>
          </w:sdtContent>
        </w:sdt>
      </w:tr>
      <w:tr w:rsidR="00B45FD1" w:rsidRPr="004860B6" w14:paraId="5C08E743" w14:textId="77777777" w:rsidTr="00B45FD1">
        <w:trPr>
          <w:trHeight w:hRule="exact" w:val="567"/>
          <w:jc w:val="center"/>
        </w:trPr>
        <w:tc>
          <w:tcPr>
            <w:tcW w:w="3635" w:type="dxa"/>
            <w:shd w:val="clear" w:color="auto" w:fill="auto"/>
            <w:vAlign w:val="center"/>
          </w:tcPr>
          <w:p w14:paraId="7F4D8AF1" w14:textId="77777777" w:rsidR="00B45FD1" w:rsidRPr="004860B6" w:rsidRDefault="00B45FD1" w:rsidP="004F4F89">
            <w:pPr>
              <w:spacing w:line="280" w:lineRule="exact"/>
              <w:jc w:val="right"/>
              <w:rPr>
                <w:rFonts w:ascii="ＭＳ 明朝" w:eastAsia="ＭＳ 明朝" w:hAnsi="ＭＳ 明朝" w:cs="メイリオ"/>
                <w:sz w:val="20"/>
                <w:szCs w:val="20"/>
              </w:rPr>
            </w:pPr>
          </w:p>
        </w:tc>
        <w:sdt>
          <w:sdtPr>
            <w:rPr>
              <w:rFonts w:ascii="ＭＳ 明朝" w:eastAsia="ＭＳ 明朝" w:hAnsi="ＭＳ 明朝" w:cs="メイリオ" w:hint="eastAsia"/>
              <w:sz w:val="20"/>
              <w:szCs w:val="20"/>
            </w:rPr>
            <w:id w:val="446278637"/>
            <w:placeholder>
              <w:docPart w:val="56592E5664B04D6A9E593BEA995122CC"/>
            </w:placeholder>
            <w:showingPlcHdr/>
            <w:dropDownList>
              <w:listItem w:value="アイテムを選択してください。"/>
              <w:listItem w:displayText="八幡薬剤師会会員" w:value="八幡薬剤師会会員"/>
              <w:listItem w:displayText="戸畑薬剤師会会員" w:value="戸畑薬剤師会会員"/>
              <w:listItem w:displayText="若松薬剤師会会員" w:value="若松薬剤師会会員"/>
              <w:listItem w:displayText="その他の地区薬剤会会員" w:value="その他の地区薬剤会会員"/>
              <w:listItem w:displayText="非会員" w:value="非会員"/>
              <w:listItem w:displayText="八幡薬剤師会研修会登録者" w:value="八幡薬剤師会研修会登録者"/>
              <w:listItem w:displayText="学生" w:value="学生"/>
            </w:dropDownList>
          </w:sdtPr>
          <w:sdtContent>
            <w:tc>
              <w:tcPr>
                <w:tcW w:w="4162" w:type="dxa"/>
                <w:shd w:val="clear" w:color="auto" w:fill="auto"/>
                <w:vAlign w:val="center"/>
              </w:tcPr>
              <w:p w14:paraId="5CD84479" w14:textId="7D6432E2" w:rsidR="00B45FD1" w:rsidRPr="004860B6" w:rsidRDefault="00B45FD1" w:rsidP="00FC23F1">
                <w:pPr>
                  <w:widowControl/>
                  <w:spacing w:line="280" w:lineRule="exact"/>
                  <w:jc w:val="center"/>
                  <w:rPr>
                    <w:rFonts w:ascii="ＭＳ 明朝" w:eastAsia="ＭＳ 明朝" w:hAnsi="ＭＳ 明朝" w:cs="メイリオ"/>
                    <w:sz w:val="18"/>
                    <w:szCs w:val="18"/>
                  </w:rPr>
                </w:pPr>
                <w:r w:rsidRPr="00DE7AC7">
                  <w:rPr>
                    <w:rStyle w:val="af4"/>
                    <w:rFonts w:hint="eastAsia"/>
                  </w:rPr>
                  <w:t>アイテムを選択してください。</w:t>
                </w:r>
              </w:p>
            </w:tc>
          </w:sdtContent>
        </w:sdt>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2F365F">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7BB25" w14:textId="77777777" w:rsidR="00D931FA" w:rsidRDefault="00D931FA" w:rsidP="00CB685B">
      <w:r>
        <w:separator/>
      </w:r>
    </w:p>
  </w:endnote>
  <w:endnote w:type="continuationSeparator" w:id="0">
    <w:p w14:paraId="47103FCA" w14:textId="77777777" w:rsidR="00D931FA" w:rsidRDefault="00D931FA"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02A89" w14:textId="77777777" w:rsidR="00D931FA" w:rsidRDefault="00D931FA" w:rsidP="00CB685B">
      <w:r>
        <w:separator/>
      </w:r>
    </w:p>
  </w:footnote>
  <w:footnote w:type="continuationSeparator" w:id="0">
    <w:p w14:paraId="16151C81" w14:textId="77777777" w:rsidR="00D931FA" w:rsidRDefault="00D931FA"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06A32"/>
    <w:multiLevelType w:val="hybridMultilevel"/>
    <w:tmpl w:val="DAE8A0E4"/>
    <w:lvl w:ilvl="0" w:tplc="F2C882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254289837">
    <w:abstractNumId w:val="1"/>
  </w:num>
  <w:num w:numId="2" w16cid:durableId="617956518">
    <w:abstractNumId w:val="2"/>
  </w:num>
  <w:num w:numId="3" w16cid:durableId="128431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3C35"/>
    <w:rsid w:val="0002494B"/>
    <w:rsid w:val="000420F9"/>
    <w:rsid w:val="00063C61"/>
    <w:rsid w:val="00072996"/>
    <w:rsid w:val="00072C73"/>
    <w:rsid w:val="000B7449"/>
    <w:rsid w:val="000C1D71"/>
    <w:rsid w:val="000C40A3"/>
    <w:rsid w:val="000C6104"/>
    <w:rsid w:val="000F269F"/>
    <w:rsid w:val="001164E2"/>
    <w:rsid w:val="00117C77"/>
    <w:rsid w:val="0012070B"/>
    <w:rsid w:val="001255D0"/>
    <w:rsid w:val="001273AC"/>
    <w:rsid w:val="00136206"/>
    <w:rsid w:val="00146FE7"/>
    <w:rsid w:val="00153511"/>
    <w:rsid w:val="00163716"/>
    <w:rsid w:val="001766DC"/>
    <w:rsid w:val="0019194F"/>
    <w:rsid w:val="00196B40"/>
    <w:rsid w:val="001A0ECC"/>
    <w:rsid w:val="001A369F"/>
    <w:rsid w:val="001B6CF8"/>
    <w:rsid w:val="001C0504"/>
    <w:rsid w:val="001D4679"/>
    <w:rsid w:val="001D571A"/>
    <w:rsid w:val="001D6EC5"/>
    <w:rsid w:val="001F25C0"/>
    <w:rsid w:val="001F3DA2"/>
    <w:rsid w:val="001F63B1"/>
    <w:rsid w:val="001F698C"/>
    <w:rsid w:val="00252E5F"/>
    <w:rsid w:val="00263FB9"/>
    <w:rsid w:val="00277FD3"/>
    <w:rsid w:val="0028153B"/>
    <w:rsid w:val="00290580"/>
    <w:rsid w:val="00291124"/>
    <w:rsid w:val="002970F2"/>
    <w:rsid w:val="002C31E2"/>
    <w:rsid w:val="002D0308"/>
    <w:rsid w:val="002D36C7"/>
    <w:rsid w:val="002D3CF3"/>
    <w:rsid w:val="002D4D22"/>
    <w:rsid w:val="002E2AF8"/>
    <w:rsid w:val="002E61D0"/>
    <w:rsid w:val="002F0D46"/>
    <w:rsid w:val="002F220D"/>
    <w:rsid w:val="002F365F"/>
    <w:rsid w:val="003169D8"/>
    <w:rsid w:val="0032502C"/>
    <w:rsid w:val="00326944"/>
    <w:rsid w:val="00327AD4"/>
    <w:rsid w:val="00330D42"/>
    <w:rsid w:val="0034720E"/>
    <w:rsid w:val="0037372D"/>
    <w:rsid w:val="003A0AD0"/>
    <w:rsid w:val="003B196B"/>
    <w:rsid w:val="003B3707"/>
    <w:rsid w:val="003C1286"/>
    <w:rsid w:val="003D1F54"/>
    <w:rsid w:val="003E000D"/>
    <w:rsid w:val="003E4811"/>
    <w:rsid w:val="003F72B8"/>
    <w:rsid w:val="00427A3E"/>
    <w:rsid w:val="00442D3D"/>
    <w:rsid w:val="0045764F"/>
    <w:rsid w:val="0046298F"/>
    <w:rsid w:val="0046371A"/>
    <w:rsid w:val="00473551"/>
    <w:rsid w:val="004860B6"/>
    <w:rsid w:val="00492A9C"/>
    <w:rsid w:val="004C298B"/>
    <w:rsid w:val="004C723A"/>
    <w:rsid w:val="004D2AD2"/>
    <w:rsid w:val="004E23BF"/>
    <w:rsid w:val="004F1B9C"/>
    <w:rsid w:val="004F45D1"/>
    <w:rsid w:val="004F58BE"/>
    <w:rsid w:val="004F6D47"/>
    <w:rsid w:val="00500058"/>
    <w:rsid w:val="00501B77"/>
    <w:rsid w:val="00522C2A"/>
    <w:rsid w:val="00531786"/>
    <w:rsid w:val="005322F7"/>
    <w:rsid w:val="005423CD"/>
    <w:rsid w:val="00554B66"/>
    <w:rsid w:val="00561B57"/>
    <w:rsid w:val="00580B79"/>
    <w:rsid w:val="00586CE5"/>
    <w:rsid w:val="005936D2"/>
    <w:rsid w:val="00594192"/>
    <w:rsid w:val="005A0CEA"/>
    <w:rsid w:val="005B547A"/>
    <w:rsid w:val="005E55A2"/>
    <w:rsid w:val="005F088F"/>
    <w:rsid w:val="005F5AC5"/>
    <w:rsid w:val="00605AC4"/>
    <w:rsid w:val="00616404"/>
    <w:rsid w:val="00625884"/>
    <w:rsid w:val="006270E2"/>
    <w:rsid w:val="00635C5E"/>
    <w:rsid w:val="0064611E"/>
    <w:rsid w:val="00651C27"/>
    <w:rsid w:val="00651EEC"/>
    <w:rsid w:val="00687B44"/>
    <w:rsid w:val="006959B4"/>
    <w:rsid w:val="006A0D04"/>
    <w:rsid w:val="006D1EF1"/>
    <w:rsid w:val="007003D5"/>
    <w:rsid w:val="00703B98"/>
    <w:rsid w:val="00733224"/>
    <w:rsid w:val="0073358C"/>
    <w:rsid w:val="00735D7F"/>
    <w:rsid w:val="00743934"/>
    <w:rsid w:val="00743D83"/>
    <w:rsid w:val="007465D5"/>
    <w:rsid w:val="007568CE"/>
    <w:rsid w:val="007619CF"/>
    <w:rsid w:val="00774C2F"/>
    <w:rsid w:val="00782F7B"/>
    <w:rsid w:val="00786A90"/>
    <w:rsid w:val="0078766D"/>
    <w:rsid w:val="00796081"/>
    <w:rsid w:val="00797E06"/>
    <w:rsid w:val="007C0E28"/>
    <w:rsid w:val="007C3C32"/>
    <w:rsid w:val="007D347D"/>
    <w:rsid w:val="008035EF"/>
    <w:rsid w:val="008135D3"/>
    <w:rsid w:val="00822FB0"/>
    <w:rsid w:val="00850B43"/>
    <w:rsid w:val="00851DD4"/>
    <w:rsid w:val="0085399C"/>
    <w:rsid w:val="00855B0C"/>
    <w:rsid w:val="0087296C"/>
    <w:rsid w:val="00872A62"/>
    <w:rsid w:val="00882BE7"/>
    <w:rsid w:val="00887596"/>
    <w:rsid w:val="0089161D"/>
    <w:rsid w:val="00892DC7"/>
    <w:rsid w:val="00893D1A"/>
    <w:rsid w:val="00895629"/>
    <w:rsid w:val="008B0A06"/>
    <w:rsid w:val="008C2D67"/>
    <w:rsid w:val="008C4219"/>
    <w:rsid w:val="008D076D"/>
    <w:rsid w:val="008D1A1A"/>
    <w:rsid w:val="008E0E1B"/>
    <w:rsid w:val="008E311A"/>
    <w:rsid w:val="008F37DE"/>
    <w:rsid w:val="008F3A72"/>
    <w:rsid w:val="008F7346"/>
    <w:rsid w:val="00901D08"/>
    <w:rsid w:val="00907C49"/>
    <w:rsid w:val="009233C3"/>
    <w:rsid w:val="009336F3"/>
    <w:rsid w:val="00952186"/>
    <w:rsid w:val="00954F82"/>
    <w:rsid w:val="00964ECE"/>
    <w:rsid w:val="00970317"/>
    <w:rsid w:val="00977194"/>
    <w:rsid w:val="0098377B"/>
    <w:rsid w:val="009842C3"/>
    <w:rsid w:val="009843AB"/>
    <w:rsid w:val="00987B1C"/>
    <w:rsid w:val="009D11B4"/>
    <w:rsid w:val="009D2C3B"/>
    <w:rsid w:val="009F19FC"/>
    <w:rsid w:val="009F66E0"/>
    <w:rsid w:val="00A137B1"/>
    <w:rsid w:val="00A352F7"/>
    <w:rsid w:val="00A52347"/>
    <w:rsid w:val="00A53F4C"/>
    <w:rsid w:val="00A73E52"/>
    <w:rsid w:val="00A8088C"/>
    <w:rsid w:val="00A94975"/>
    <w:rsid w:val="00A9579C"/>
    <w:rsid w:val="00AA0222"/>
    <w:rsid w:val="00AB0AED"/>
    <w:rsid w:val="00AC79BB"/>
    <w:rsid w:val="00AD2D6C"/>
    <w:rsid w:val="00AE0456"/>
    <w:rsid w:val="00AE227C"/>
    <w:rsid w:val="00AE5F3F"/>
    <w:rsid w:val="00AF5EC0"/>
    <w:rsid w:val="00B049B7"/>
    <w:rsid w:val="00B15F2B"/>
    <w:rsid w:val="00B22B6B"/>
    <w:rsid w:val="00B24631"/>
    <w:rsid w:val="00B3036B"/>
    <w:rsid w:val="00B31DA0"/>
    <w:rsid w:val="00B32639"/>
    <w:rsid w:val="00B342D4"/>
    <w:rsid w:val="00B37032"/>
    <w:rsid w:val="00B42AD3"/>
    <w:rsid w:val="00B45FD1"/>
    <w:rsid w:val="00B54EB4"/>
    <w:rsid w:val="00B742BF"/>
    <w:rsid w:val="00B97310"/>
    <w:rsid w:val="00BB0A6B"/>
    <w:rsid w:val="00BB2138"/>
    <w:rsid w:val="00BB658D"/>
    <w:rsid w:val="00BC369C"/>
    <w:rsid w:val="00BC7F53"/>
    <w:rsid w:val="00C21835"/>
    <w:rsid w:val="00C3467E"/>
    <w:rsid w:val="00C370E6"/>
    <w:rsid w:val="00C96B9F"/>
    <w:rsid w:val="00CB685B"/>
    <w:rsid w:val="00CC48B6"/>
    <w:rsid w:val="00CF7AE3"/>
    <w:rsid w:val="00D539B7"/>
    <w:rsid w:val="00D57283"/>
    <w:rsid w:val="00D574D3"/>
    <w:rsid w:val="00D63E0A"/>
    <w:rsid w:val="00D72BE6"/>
    <w:rsid w:val="00D74863"/>
    <w:rsid w:val="00D8237E"/>
    <w:rsid w:val="00D8362D"/>
    <w:rsid w:val="00D931FA"/>
    <w:rsid w:val="00D95F2F"/>
    <w:rsid w:val="00DA310D"/>
    <w:rsid w:val="00DA7102"/>
    <w:rsid w:val="00DB089B"/>
    <w:rsid w:val="00DC028C"/>
    <w:rsid w:val="00DC1A77"/>
    <w:rsid w:val="00DC2C74"/>
    <w:rsid w:val="00DC4C28"/>
    <w:rsid w:val="00DD1A4D"/>
    <w:rsid w:val="00DF2D90"/>
    <w:rsid w:val="00DF31EF"/>
    <w:rsid w:val="00E0711F"/>
    <w:rsid w:val="00E07922"/>
    <w:rsid w:val="00E11F57"/>
    <w:rsid w:val="00E3312D"/>
    <w:rsid w:val="00E34357"/>
    <w:rsid w:val="00E4638B"/>
    <w:rsid w:val="00E47891"/>
    <w:rsid w:val="00E62A87"/>
    <w:rsid w:val="00E7053F"/>
    <w:rsid w:val="00E972AF"/>
    <w:rsid w:val="00EB610A"/>
    <w:rsid w:val="00EC4EED"/>
    <w:rsid w:val="00EE443D"/>
    <w:rsid w:val="00EF1F6D"/>
    <w:rsid w:val="00F020F1"/>
    <w:rsid w:val="00F11D80"/>
    <w:rsid w:val="00F17333"/>
    <w:rsid w:val="00F253F7"/>
    <w:rsid w:val="00F37C83"/>
    <w:rsid w:val="00F405A6"/>
    <w:rsid w:val="00F410CE"/>
    <w:rsid w:val="00F41F81"/>
    <w:rsid w:val="00F4766D"/>
    <w:rsid w:val="00F57FB3"/>
    <w:rsid w:val="00F92531"/>
    <w:rsid w:val="00F92F9D"/>
    <w:rsid w:val="00FB0E2C"/>
    <w:rsid w:val="00FC23F1"/>
    <w:rsid w:val="00FC4176"/>
    <w:rsid w:val="00FD1225"/>
    <w:rsid w:val="00FD4C6D"/>
    <w:rsid w:val="00FE3E81"/>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styleId="af3">
    <w:name w:val="Unresolved Mention"/>
    <w:basedOn w:val="a0"/>
    <w:uiPriority w:val="99"/>
    <w:semiHidden/>
    <w:unhideWhenUsed/>
    <w:rsid w:val="00BB658D"/>
    <w:rPr>
      <w:color w:val="605E5C"/>
      <w:shd w:val="clear" w:color="auto" w:fill="E1DFDD"/>
    </w:rPr>
  </w:style>
  <w:style w:type="paragraph" w:customStyle="1" w:styleId="Default">
    <w:name w:val="Default"/>
    <w:rsid w:val="00774C2F"/>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D823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Placeholder Text"/>
    <w:basedOn w:val="a0"/>
    <w:uiPriority w:val="99"/>
    <w:semiHidden/>
    <w:rsid w:val="00B45FD1"/>
    <w:rPr>
      <w:color w:val="666666"/>
    </w:rPr>
  </w:style>
  <w:style w:type="paragraph" w:styleId="af5">
    <w:name w:val="Note Heading"/>
    <w:basedOn w:val="a"/>
    <w:next w:val="a"/>
    <w:link w:val="af6"/>
    <w:uiPriority w:val="99"/>
    <w:unhideWhenUsed/>
    <w:rsid w:val="008E0E1B"/>
    <w:pPr>
      <w:jc w:val="center"/>
    </w:pPr>
    <w:rPr>
      <w:rFonts w:ascii="ＭＳ 明朝" w:eastAsia="ＭＳ 明朝" w:hAnsi="ＭＳ 明朝" w:cs="メイリオ"/>
      <w:szCs w:val="21"/>
    </w:rPr>
  </w:style>
  <w:style w:type="character" w:customStyle="1" w:styleId="af6">
    <w:name w:val="記 (文字)"/>
    <w:basedOn w:val="a0"/>
    <w:link w:val="af5"/>
    <w:uiPriority w:val="99"/>
    <w:rsid w:val="008E0E1B"/>
    <w:rPr>
      <w:rFonts w:ascii="ＭＳ 明朝" w:eastAsia="ＭＳ 明朝" w:hAnsi="ＭＳ 明朝" w:cs="メイリオ"/>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683864">
      <w:bodyDiv w:val="1"/>
      <w:marLeft w:val="0"/>
      <w:marRight w:val="0"/>
      <w:marTop w:val="0"/>
      <w:marBottom w:val="0"/>
      <w:divBdr>
        <w:top w:val="none" w:sz="0" w:space="0" w:color="auto"/>
        <w:left w:val="none" w:sz="0" w:space="0" w:color="auto"/>
        <w:bottom w:val="none" w:sz="0" w:space="0" w:color="auto"/>
        <w:right w:val="none" w:sz="0" w:space="0" w:color="auto"/>
      </w:divBdr>
    </w:div>
    <w:div w:id="1581600417">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 w:id="21298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nW3ApowgHV6UCGogKgLrwuRy31gxT8Yh7k364W-NBAG250A/viewform?vc=0&amp;c=0&amp;w=1&amp;flr=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BD75FBF70FA4A5D864F90694C2868DE"/>
        <w:category>
          <w:name w:val="全般"/>
          <w:gallery w:val="placeholder"/>
        </w:category>
        <w:types>
          <w:type w:val="bbPlcHdr"/>
        </w:types>
        <w:behaviors>
          <w:behavior w:val="content"/>
        </w:behaviors>
        <w:guid w:val="{8666678C-B495-4935-A968-41D875F4F71C}"/>
      </w:docPartPr>
      <w:docPartBody>
        <w:p w:rsidR="009F4973" w:rsidRDefault="00976331" w:rsidP="00976331">
          <w:pPr>
            <w:pStyle w:val="1BD75FBF70FA4A5D864F90694C2868DE"/>
          </w:pPr>
          <w:r w:rsidRPr="00DE7AC7">
            <w:rPr>
              <w:rStyle w:val="a3"/>
              <w:rFonts w:hint="eastAsia"/>
            </w:rPr>
            <w:t>アイテムを選択してください。</w:t>
          </w:r>
        </w:p>
      </w:docPartBody>
    </w:docPart>
    <w:docPart>
      <w:docPartPr>
        <w:name w:val="56592E5664B04D6A9E593BEA995122CC"/>
        <w:category>
          <w:name w:val="全般"/>
          <w:gallery w:val="placeholder"/>
        </w:category>
        <w:types>
          <w:type w:val="bbPlcHdr"/>
        </w:types>
        <w:behaviors>
          <w:behavior w:val="content"/>
        </w:behaviors>
        <w:guid w:val="{2D9C1DA4-4C8E-4FFF-B4D0-F058AFACCC4D}"/>
      </w:docPartPr>
      <w:docPartBody>
        <w:p w:rsidR="009F4973" w:rsidRDefault="00976331" w:rsidP="00976331">
          <w:pPr>
            <w:pStyle w:val="56592E5664B04D6A9E593BEA995122CC"/>
          </w:pPr>
          <w:r w:rsidRPr="00DE7AC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31"/>
    <w:rsid w:val="00153E2B"/>
    <w:rsid w:val="001F285F"/>
    <w:rsid w:val="001F698C"/>
    <w:rsid w:val="00251C15"/>
    <w:rsid w:val="003E000D"/>
    <w:rsid w:val="00635C5E"/>
    <w:rsid w:val="006523D5"/>
    <w:rsid w:val="00797E06"/>
    <w:rsid w:val="007C0E28"/>
    <w:rsid w:val="0080476D"/>
    <w:rsid w:val="008B0A06"/>
    <w:rsid w:val="00976331"/>
    <w:rsid w:val="009E3E37"/>
    <w:rsid w:val="009F4973"/>
    <w:rsid w:val="00CE5550"/>
    <w:rsid w:val="00D63E0A"/>
    <w:rsid w:val="00D72BE6"/>
    <w:rsid w:val="00DD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6331"/>
    <w:rPr>
      <w:color w:val="666666"/>
    </w:rPr>
  </w:style>
  <w:style w:type="paragraph" w:customStyle="1" w:styleId="1BD75FBF70FA4A5D864F90694C2868DE">
    <w:name w:val="1BD75FBF70FA4A5D864F90694C2868DE"/>
    <w:rsid w:val="00976331"/>
    <w:pPr>
      <w:widowControl w:val="0"/>
      <w:jc w:val="both"/>
    </w:pPr>
  </w:style>
  <w:style w:type="paragraph" w:customStyle="1" w:styleId="56592E5664B04D6A9E593BEA995122CC">
    <w:name w:val="56592E5664B04D6A9E593BEA995122CC"/>
    <w:rsid w:val="009763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~WRL0001.tmp</Template>
  <TotalTime>44</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24</cp:revision>
  <cp:lastPrinted>2022-07-07T10:55:00Z</cp:lastPrinted>
  <dcterms:created xsi:type="dcterms:W3CDTF">2024-05-30T06:52:00Z</dcterms:created>
  <dcterms:modified xsi:type="dcterms:W3CDTF">2024-06-03T02:34:00Z</dcterms:modified>
</cp:coreProperties>
</file>