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E7800" w14:textId="684852F3" w:rsidR="00B32639" w:rsidRPr="000805DC" w:rsidRDefault="003B196B" w:rsidP="00BD04E2">
      <w:pPr>
        <w:jc w:val="right"/>
        <w:rPr>
          <w:rFonts w:ascii="ＭＳ 明朝" w:eastAsia="ＭＳ 明朝" w:hAnsi="ＭＳ 明朝"/>
        </w:rPr>
      </w:pPr>
      <w:r w:rsidRPr="00882BE7">
        <w:rPr>
          <w:rFonts w:hint="eastAsia"/>
        </w:rPr>
        <w:t>令和</w:t>
      </w:r>
      <w:r w:rsidR="00FA24AF">
        <w:rPr>
          <w:rFonts w:hint="eastAsia"/>
        </w:rPr>
        <w:t>６</w:t>
      </w:r>
      <w:r w:rsidR="00554B66" w:rsidRPr="00C45EE2">
        <w:rPr>
          <w:rFonts w:asciiTheme="minorEastAsia" w:hAnsiTheme="minorEastAsia" w:hint="eastAsia"/>
        </w:rPr>
        <w:t>年</w:t>
      </w:r>
      <w:r w:rsidR="00B41DFB">
        <w:rPr>
          <w:rFonts w:asciiTheme="minorEastAsia" w:hAnsiTheme="minorEastAsia" w:hint="eastAsia"/>
        </w:rPr>
        <w:t>６</w:t>
      </w:r>
      <w:r w:rsidR="00B6338A" w:rsidRPr="000805DC">
        <w:rPr>
          <w:rFonts w:ascii="ＭＳ 明朝" w:eastAsia="ＭＳ 明朝" w:hAnsi="ＭＳ 明朝" w:hint="eastAsia"/>
        </w:rPr>
        <w:t>月</w:t>
      </w:r>
      <w:r w:rsidR="00651B6F">
        <w:rPr>
          <w:rFonts w:ascii="ＭＳ 明朝" w:eastAsia="ＭＳ 明朝" w:hAnsi="ＭＳ 明朝" w:hint="eastAsia"/>
        </w:rPr>
        <w:t>５</w:t>
      </w:r>
      <w:r w:rsidR="00BE44A5" w:rsidRPr="000805DC">
        <w:rPr>
          <w:rFonts w:ascii="ＭＳ 明朝" w:eastAsia="ＭＳ 明朝" w:hAnsi="ＭＳ 明朝" w:hint="eastAsia"/>
        </w:rPr>
        <w:t>日</w:t>
      </w:r>
    </w:p>
    <w:p w14:paraId="2D6E8133" w14:textId="77777777" w:rsidR="007465D5" w:rsidRPr="000805DC" w:rsidRDefault="0087296C" w:rsidP="0087296C">
      <w:pPr>
        <w:spacing w:line="300" w:lineRule="exact"/>
        <w:jc w:val="left"/>
        <w:rPr>
          <w:rFonts w:ascii="ＭＳ 明朝" w:eastAsia="ＭＳ 明朝" w:hAnsi="ＭＳ 明朝" w:cs="メイリオ"/>
          <w:sz w:val="22"/>
        </w:rPr>
      </w:pPr>
      <w:r w:rsidRPr="000805DC">
        <w:rPr>
          <w:rFonts w:ascii="ＭＳ 明朝" w:eastAsia="ＭＳ 明朝" w:hAnsi="ＭＳ 明朝" w:cs="メイリオ" w:hint="eastAsia"/>
          <w:sz w:val="22"/>
        </w:rPr>
        <w:t xml:space="preserve">会 員 </w:t>
      </w:r>
      <w:r w:rsidR="007465D5" w:rsidRPr="000805DC">
        <w:rPr>
          <w:rFonts w:ascii="ＭＳ 明朝" w:eastAsia="ＭＳ 明朝" w:hAnsi="ＭＳ 明朝" w:cs="メイリオ" w:hint="eastAsia"/>
          <w:sz w:val="22"/>
        </w:rPr>
        <w:t>各位</w:t>
      </w:r>
    </w:p>
    <w:p w14:paraId="035F5C45" w14:textId="77777777" w:rsidR="00063C61" w:rsidRPr="000805DC" w:rsidRDefault="0087296C" w:rsidP="0087296C">
      <w:pPr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  <w:r w:rsidRPr="000805DC">
        <w:rPr>
          <w:rFonts w:ascii="ＭＳ 明朝" w:eastAsia="ＭＳ 明朝" w:hAnsi="ＭＳ 明朝" w:cs="メイリオ" w:hint="eastAsia"/>
          <w:sz w:val="22"/>
        </w:rPr>
        <w:t>公益社団法人八幡薬剤師会</w:t>
      </w:r>
    </w:p>
    <w:p w14:paraId="7C637544" w14:textId="3BD7AFF9" w:rsidR="0087296C" w:rsidRPr="000805DC" w:rsidRDefault="0087296C" w:rsidP="004C298B">
      <w:pPr>
        <w:wordWrap w:val="0"/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  <w:r w:rsidRPr="000805DC">
        <w:rPr>
          <w:rFonts w:ascii="ＭＳ 明朝" w:eastAsia="ＭＳ 明朝" w:hAnsi="ＭＳ 明朝" w:cs="メイリオ" w:hint="eastAsia"/>
          <w:sz w:val="22"/>
        </w:rPr>
        <w:t>会</w:t>
      </w:r>
      <w:r w:rsidR="008F7346" w:rsidRPr="000805DC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0805DC">
        <w:rPr>
          <w:rFonts w:ascii="ＭＳ 明朝" w:eastAsia="ＭＳ 明朝" w:hAnsi="ＭＳ 明朝" w:cs="メイリオ" w:hint="eastAsia"/>
          <w:sz w:val="22"/>
        </w:rPr>
        <w:t xml:space="preserve">長　</w:t>
      </w:r>
      <w:r w:rsidR="00B6338A" w:rsidRPr="000805DC">
        <w:rPr>
          <w:rFonts w:ascii="ＭＳ 明朝" w:eastAsia="ＭＳ 明朝" w:hAnsi="ＭＳ 明朝" w:cs="メイリオ" w:hint="eastAsia"/>
          <w:sz w:val="22"/>
        </w:rPr>
        <w:t xml:space="preserve">有 吉 </w:t>
      </w:r>
      <w:r w:rsidR="00B6338A" w:rsidRPr="000805DC">
        <w:rPr>
          <w:rFonts w:ascii="ＭＳ 明朝" w:eastAsia="ＭＳ 明朝" w:hAnsi="ＭＳ 明朝" w:cs="メイリオ"/>
          <w:sz w:val="22"/>
        </w:rPr>
        <w:t xml:space="preserve"> </w:t>
      </w:r>
      <w:r w:rsidR="00B6338A" w:rsidRPr="000805DC">
        <w:rPr>
          <w:rFonts w:ascii="ＭＳ 明朝" w:eastAsia="ＭＳ 明朝" w:hAnsi="ＭＳ 明朝" w:cs="メイリオ" w:hint="eastAsia"/>
          <w:sz w:val="22"/>
        </w:rPr>
        <w:t>浩 文</w:t>
      </w:r>
    </w:p>
    <w:p w14:paraId="3ADF257B" w14:textId="77777777" w:rsidR="00A9579C" w:rsidRPr="000805DC" w:rsidRDefault="00A9579C" w:rsidP="00A9579C">
      <w:pPr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</w:p>
    <w:p w14:paraId="6403CBC9" w14:textId="1AF26AF2" w:rsidR="008D076D" w:rsidRPr="000805DC" w:rsidRDefault="008D076D" w:rsidP="004860B6">
      <w:pPr>
        <w:spacing w:line="3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0805DC">
        <w:rPr>
          <w:rFonts w:ascii="ＭＳ 明朝" w:eastAsia="ＭＳ 明朝" w:hAnsi="ＭＳ 明朝" w:cs="メイリオ" w:hint="eastAsia"/>
          <w:sz w:val="28"/>
          <w:szCs w:val="28"/>
        </w:rPr>
        <w:t>令和</w:t>
      </w:r>
      <w:r w:rsidR="00FA24AF">
        <w:rPr>
          <w:rFonts w:ascii="ＭＳ 明朝" w:eastAsia="ＭＳ 明朝" w:hAnsi="ＭＳ 明朝" w:cs="メイリオ" w:hint="eastAsia"/>
          <w:sz w:val="28"/>
          <w:szCs w:val="28"/>
        </w:rPr>
        <w:t>６</w:t>
      </w:r>
      <w:r w:rsidRPr="000805DC">
        <w:rPr>
          <w:rFonts w:ascii="ＭＳ 明朝" w:eastAsia="ＭＳ 明朝" w:hAnsi="ＭＳ 明朝" w:cs="メイリオ" w:hint="eastAsia"/>
          <w:sz w:val="28"/>
          <w:szCs w:val="28"/>
        </w:rPr>
        <w:t>年度第</w:t>
      </w:r>
      <w:r w:rsidR="007442F9">
        <w:rPr>
          <w:rFonts w:ascii="ＭＳ 明朝" w:eastAsia="ＭＳ 明朝" w:hAnsi="ＭＳ 明朝" w:cs="メイリオ" w:hint="eastAsia"/>
          <w:sz w:val="28"/>
          <w:szCs w:val="28"/>
        </w:rPr>
        <w:t>３</w:t>
      </w:r>
      <w:r w:rsidRPr="000805DC">
        <w:rPr>
          <w:rFonts w:ascii="ＭＳ 明朝" w:eastAsia="ＭＳ 明朝" w:hAnsi="ＭＳ 明朝" w:cs="メイリオ" w:hint="eastAsia"/>
          <w:sz w:val="28"/>
          <w:szCs w:val="28"/>
        </w:rPr>
        <w:t>回八幡薬剤師会学術研修会</w:t>
      </w:r>
      <w:r w:rsidR="00501B77" w:rsidRPr="000805DC">
        <w:rPr>
          <w:rFonts w:ascii="ＭＳ 明朝" w:eastAsia="ＭＳ 明朝" w:hAnsi="ＭＳ 明朝" w:cs="メイリオ"/>
          <w:sz w:val="28"/>
          <w:szCs w:val="28"/>
        </w:rPr>
        <w:t>のご案内</w:t>
      </w:r>
    </w:p>
    <w:p w14:paraId="2D0DD330" w14:textId="77777777" w:rsidR="004860B6" w:rsidRPr="0023059B" w:rsidRDefault="004860B6" w:rsidP="00EF23F0">
      <w:pPr>
        <w:widowControl/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Theme="minorEastAsia" w:hAnsiTheme="minorEastAsia" w:cs="メイリオ"/>
          <w:sz w:val="20"/>
          <w:szCs w:val="20"/>
        </w:rPr>
      </w:pPr>
    </w:p>
    <w:p w14:paraId="4EB21FCC" w14:textId="1B8DE16D" w:rsidR="00EF1F6D" w:rsidRPr="000B224D" w:rsidRDefault="00EF1F6D" w:rsidP="00E246C8">
      <w:pPr>
        <w:widowControl/>
        <w:autoSpaceDE w:val="0"/>
        <w:autoSpaceDN w:val="0"/>
        <w:adjustRightInd w:val="0"/>
        <w:spacing w:line="280" w:lineRule="exact"/>
        <w:ind w:firstLineChars="200" w:firstLine="400"/>
        <w:jc w:val="left"/>
        <w:rPr>
          <w:rFonts w:asciiTheme="minorEastAsia" w:hAnsiTheme="minorEastAsia" w:cs="メイリオ"/>
          <w:sz w:val="20"/>
          <w:szCs w:val="20"/>
        </w:rPr>
      </w:pPr>
      <w:r w:rsidRPr="000B224D">
        <w:rPr>
          <w:rFonts w:asciiTheme="minorEastAsia" w:hAnsiTheme="minorEastAsia" w:cs="メイリオ" w:hint="eastAsia"/>
          <w:sz w:val="20"/>
          <w:szCs w:val="20"/>
        </w:rPr>
        <w:t>平素より、本会事業にご理解・ご協力を賜り厚く御礼申し上げます。</w:t>
      </w:r>
    </w:p>
    <w:p w14:paraId="47D3163E" w14:textId="0BEA232D" w:rsidR="00B37032" w:rsidRPr="000B224D" w:rsidRDefault="008D076D" w:rsidP="00774358">
      <w:pPr>
        <w:pStyle w:val="af4"/>
        <w:ind w:firstLineChars="200" w:firstLine="400"/>
        <w:rPr>
          <w:rFonts w:asciiTheme="minorEastAsia" w:eastAsiaTheme="minorEastAsia" w:hAnsiTheme="minorEastAsia" w:cs="メイリオ"/>
          <w:sz w:val="20"/>
          <w:szCs w:val="20"/>
        </w:rPr>
      </w:pPr>
      <w:r w:rsidRPr="000B224D">
        <w:rPr>
          <w:rFonts w:asciiTheme="minorEastAsia" w:eastAsiaTheme="minorEastAsia" w:hAnsiTheme="minorEastAsia" w:cs="メイリオ" w:hint="eastAsia"/>
          <w:sz w:val="20"/>
          <w:szCs w:val="20"/>
        </w:rPr>
        <w:t>今回は</w:t>
      </w:r>
      <w:r w:rsidR="00321135" w:rsidRPr="00126DC1">
        <w:rPr>
          <w:rFonts w:ascii="ＭＳ 明朝" w:eastAsia="ＭＳ 明朝" w:hAnsi="ＭＳ 明朝" w:hint="eastAsia"/>
        </w:rPr>
        <w:t>畔</w:t>
      </w:r>
      <w:r w:rsidR="00774358" w:rsidRPr="00774358">
        <w:rPr>
          <w:rFonts w:asciiTheme="minorEastAsia" w:eastAsiaTheme="minorEastAsia" w:hAnsiTheme="minorEastAsia" w:cs="メイリオ" w:hint="eastAsia"/>
          <w:sz w:val="20"/>
          <w:szCs w:val="20"/>
        </w:rPr>
        <w:t>津亜希子先生</w:t>
      </w:r>
      <w:r w:rsidR="001C1F37" w:rsidRPr="000B224D">
        <w:rPr>
          <w:rFonts w:ascii="ＭＳ 明朝" w:eastAsia="ＭＳ 明朝" w:hAnsi="ＭＳ 明朝" w:cs="メイリオ" w:hint="eastAsia"/>
          <w:sz w:val="20"/>
          <w:szCs w:val="20"/>
        </w:rPr>
        <w:t>に</w:t>
      </w:r>
      <w:r w:rsidR="001C1F37" w:rsidRPr="000B224D">
        <w:rPr>
          <w:rFonts w:asciiTheme="minorEastAsia" w:eastAsiaTheme="minorEastAsia" w:hAnsiTheme="minorEastAsia" w:cs="メイリオ" w:hint="eastAsia"/>
          <w:sz w:val="20"/>
          <w:szCs w:val="20"/>
        </w:rPr>
        <w:t>ご講演頂きます。</w:t>
      </w:r>
    </w:p>
    <w:p w14:paraId="031B8051" w14:textId="2202B981" w:rsidR="00AA0222" w:rsidRPr="000B224D" w:rsidRDefault="00084339" w:rsidP="00E246C8">
      <w:pPr>
        <w:widowControl/>
        <w:autoSpaceDE w:val="0"/>
        <w:autoSpaceDN w:val="0"/>
        <w:adjustRightInd w:val="0"/>
        <w:spacing w:line="280" w:lineRule="exact"/>
        <w:ind w:leftChars="100" w:left="210" w:firstLineChars="100" w:firstLine="200"/>
        <w:rPr>
          <w:rFonts w:asciiTheme="minorEastAsia" w:hAnsiTheme="minorEastAsia" w:cs="メイリオ"/>
          <w:sz w:val="20"/>
          <w:szCs w:val="20"/>
        </w:rPr>
      </w:pPr>
      <w:r w:rsidRPr="000B224D">
        <w:rPr>
          <w:rFonts w:asciiTheme="minorEastAsia" w:hAnsiTheme="minorEastAsia" w:cs="メイリオ" w:hint="eastAsia"/>
          <w:sz w:val="20"/>
          <w:szCs w:val="20"/>
        </w:rPr>
        <w:t>受講の</w:t>
      </w:r>
      <w:r w:rsidR="00AA0222" w:rsidRPr="000B224D">
        <w:rPr>
          <w:rFonts w:asciiTheme="minorEastAsia" w:hAnsiTheme="minorEastAsia" w:cs="メイリオ" w:hint="eastAsia"/>
          <w:sz w:val="20"/>
          <w:szCs w:val="20"/>
        </w:rPr>
        <w:t>お申し込みは、</w:t>
      </w:r>
      <w:r w:rsidR="007442F9">
        <w:rPr>
          <w:rFonts w:asciiTheme="minorEastAsia" w:hAnsiTheme="minorEastAsia" w:cs="メイリオ" w:hint="eastAsia"/>
          <w:sz w:val="20"/>
          <w:szCs w:val="20"/>
        </w:rPr>
        <w:t>６</w:t>
      </w:r>
      <w:r w:rsidR="00AA0222" w:rsidRPr="000B224D">
        <w:rPr>
          <w:rFonts w:asciiTheme="minorEastAsia" w:hAnsiTheme="minorEastAsia" w:cs="メイリオ" w:hint="eastAsia"/>
          <w:sz w:val="20"/>
          <w:szCs w:val="20"/>
        </w:rPr>
        <w:t>月</w:t>
      </w:r>
      <w:r w:rsidR="007442F9">
        <w:rPr>
          <w:rFonts w:asciiTheme="minorEastAsia" w:hAnsiTheme="minorEastAsia" w:cs="メイリオ" w:hint="eastAsia"/>
          <w:sz w:val="20"/>
          <w:szCs w:val="20"/>
        </w:rPr>
        <w:t>１９</w:t>
      </w:r>
      <w:r w:rsidR="00AA0222" w:rsidRPr="000B224D">
        <w:rPr>
          <w:rFonts w:asciiTheme="minorEastAsia" w:hAnsiTheme="minorEastAsia" w:cs="メイリオ" w:hint="eastAsia"/>
          <w:sz w:val="20"/>
          <w:szCs w:val="20"/>
        </w:rPr>
        <w:t>日</w:t>
      </w:r>
      <w:r w:rsidR="00AA0222" w:rsidRPr="000B224D">
        <w:rPr>
          <w:rFonts w:asciiTheme="minorEastAsia" w:hAnsiTheme="minorEastAsia" w:cs="メイリオ"/>
          <w:sz w:val="20"/>
          <w:szCs w:val="20"/>
        </w:rPr>
        <w:t>(</w:t>
      </w:r>
      <w:r w:rsidR="005F675E" w:rsidRPr="000B224D">
        <w:rPr>
          <w:rFonts w:asciiTheme="minorEastAsia" w:hAnsiTheme="minorEastAsia" w:cs="メイリオ" w:hint="eastAsia"/>
          <w:sz w:val="20"/>
          <w:szCs w:val="20"/>
        </w:rPr>
        <w:t>水</w:t>
      </w:r>
      <w:r w:rsidR="00AA0222" w:rsidRPr="000B224D">
        <w:rPr>
          <w:rFonts w:asciiTheme="minorEastAsia" w:hAnsiTheme="minorEastAsia" w:cs="メイリオ" w:hint="eastAsia"/>
          <w:sz w:val="20"/>
          <w:szCs w:val="20"/>
        </w:rPr>
        <w:t>)までにお願いいたします。</w:t>
      </w:r>
    </w:p>
    <w:p w14:paraId="4CECD1C4" w14:textId="1296C039" w:rsidR="0035441D" w:rsidRPr="0023059B" w:rsidRDefault="0035441D" w:rsidP="00DF2D90">
      <w:pPr>
        <w:jc w:val="center"/>
        <w:rPr>
          <w:rFonts w:asciiTheme="minorEastAsia" w:hAnsiTheme="minorEastAsia" w:cs="メイリオ"/>
          <w:szCs w:val="21"/>
        </w:rPr>
      </w:pPr>
    </w:p>
    <w:p w14:paraId="002667A4" w14:textId="0A66AB57" w:rsidR="00DF2D90" w:rsidRPr="000805DC" w:rsidRDefault="00DF2D90" w:rsidP="00DF2D90">
      <w:pPr>
        <w:jc w:val="center"/>
        <w:rPr>
          <w:rFonts w:ascii="ＭＳ 明朝" w:eastAsia="ＭＳ 明朝" w:hAnsi="ＭＳ 明朝" w:cs="メイリオ"/>
          <w:szCs w:val="21"/>
        </w:rPr>
      </w:pPr>
      <w:r w:rsidRPr="000805DC">
        <w:rPr>
          <w:rFonts w:ascii="ＭＳ 明朝" w:eastAsia="ＭＳ 明朝" w:hAnsi="ＭＳ 明朝" w:cs="メイリオ" w:hint="eastAsia"/>
          <w:szCs w:val="21"/>
        </w:rPr>
        <w:t>記</w:t>
      </w:r>
    </w:p>
    <w:p w14:paraId="5C62AEC2" w14:textId="4A5B3F7A" w:rsidR="00DF2D90" w:rsidRPr="00126DC1" w:rsidRDefault="00DF2D90" w:rsidP="00FF54CA">
      <w:pPr>
        <w:spacing w:line="320" w:lineRule="exact"/>
        <w:ind w:firstLineChars="100" w:firstLine="220"/>
        <w:rPr>
          <w:rFonts w:asciiTheme="minorEastAsia" w:hAnsiTheme="minorEastAsia" w:cs="メイリオ"/>
          <w:sz w:val="22"/>
        </w:rPr>
      </w:pPr>
      <w:r w:rsidRPr="00126DC1">
        <w:rPr>
          <w:rFonts w:asciiTheme="minorEastAsia" w:hAnsiTheme="minorEastAsia" w:cs="メイリオ" w:hint="eastAsia"/>
          <w:sz w:val="22"/>
        </w:rPr>
        <w:t>日</w:t>
      </w:r>
      <w:r w:rsidR="004F45D1" w:rsidRPr="00126DC1">
        <w:rPr>
          <w:rFonts w:asciiTheme="minorEastAsia" w:hAnsiTheme="minorEastAsia" w:cs="メイリオ" w:hint="eastAsia"/>
          <w:sz w:val="22"/>
        </w:rPr>
        <w:t xml:space="preserve">　</w:t>
      </w:r>
      <w:r w:rsidR="001F3DA2" w:rsidRPr="00126DC1">
        <w:rPr>
          <w:rFonts w:asciiTheme="minorEastAsia" w:hAnsiTheme="minorEastAsia" w:cs="メイリオ" w:hint="eastAsia"/>
          <w:sz w:val="22"/>
        </w:rPr>
        <w:t xml:space="preserve"> </w:t>
      </w:r>
      <w:r w:rsidR="001F3DA2" w:rsidRPr="00126DC1">
        <w:rPr>
          <w:rFonts w:asciiTheme="minorEastAsia" w:hAnsiTheme="minorEastAsia" w:cs="メイリオ"/>
          <w:sz w:val="22"/>
        </w:rPr>
        <w:t xml:space="preserve"> </w:t>
      </w:r>
      <w:r w:rsidRPr="00126DC1">
        <w:rPr>
          <w:rFonts w:asciiTheme="minorEastAsia" w:hAnsiTheme="minorEastAsia" w:cs="メイリオ" w:hint="eastAsia"/>
          <w:sz w:val="22"/>
        </w:rPr>
        <w:t>時：</w:t>
      </w:r>
      <w:r w:rsidR="003B196B" w:rsidRPr="00126DC1">
        <w:rPr>
          <w:rFonts w:asciiTheme="minorEastAsia" w:hAnsiTheme="minorEastAsia" w:cs="メイリオ" w:hint="eastAsia"/>
          <w:sz w:val="22"/>
        </w:rPr>
        <w:t xml:space="preserve"> 令和</w:t>
      </w:r>
      <w:r w:rsidR="00FA24AF" w:rsidRPr="00126DC1">
        <w:rPr>
          <w:rFonts w:asciiTheme="minorEastAsia" w:hAnsiTheme="minorEastAsia" w:cs="メイリオ" w:hint="eastAsia"/>
          <w:sz w:val="22"/>
        </w:rPr>
        <w:t>６</w:t>
      </w:r>
      <w:r w:rsidR="00AA0222" w:rsidRPr="00126DC1">
        <w:rPr>
          <w:rFonts w:asciiTheme="minorEastAsia" w:hAnsiTheme="minorEastAsia" w:cs="メイリオ" w:hint="eastAsia"/>
          <w:sz w:val="22"/>
        </w:rPr>
        <w:t>年</w:t>
      </w:r>
      <w:r w:rsidR="00774358" w:rsidRPr="00126DC1">
        <w:rPr>
          <w:rFonts w:asciiTheme="minorEastAsia" w:hAnsiTheme="minorEastAsia" w:cs="メイリオ" w:hint="eastAsia"/>
          <w:sz w:val="22"/>
        </w:rPr>
        <w:t>６</w:t>
      </w:r>
      <w:r w:rsidR="00882BE7" w:rsidRPr="00126DC1">
        <w:rPr>
          <w:rFonts w:asciiTheme="minorEastAsia" w:hAnsiTheme="minorEastAsia" w:cs="メイリオ" w:hint="eastAsia"/>
          <w:sz w:val="22"/>
        </w:rPr>
        <w:t>月</w:t>
      </w:r>
      <w:r w:rsidR="00774358" w:rsidRPr="00126DC1">
        <w:rPr>
          <w:rFonts w:asciiTheme="minorEastAsia" w:hAnsiTheme="minorEastAsia" w:cs="メイリオ" w:hint="eastAsia"/>
          <w:sz w:val="22"/>
        </w:rPr>
        <w:t>２０</w:t>
      </w:r>
      <w:r w:rsidR="00AA0222" w:rsidRPr="00126DC1">
        <w:rPr>
          <w:rFonts w:asciiTheme="minorEastAsia" w:hAnsiTheme="minorEastAsia" w:cs="メイリオ" w:hint="eastAsia"/>
          <w:sz w:val="22"/>
        </w:rPr>
        <w:t>日</w:t>
      </w:r>
      <w:r w:rsidR="00063C61" w:rsidRPr="00126DC1">
        <w:rPr>
          <w:rFonts w:asciiTheme="minorEastAsia" w:hAnsiTheme="minorEastAsia" w:cs="メイリオ" w:hint="eastAsia"/>
          <w:sz w:val="22"/>
        </w:rPr>
        <w:t>（</w:t>
      </w:r>
      <w:r w:rsidR="00C87000" w:rsidRPr="00126DC1">
        <w:rPr>
          <w:rFonts w:asciiTheme="minorEastAsia" w:hAnsiTheme="minorEastAsia" w:cs="メイリオ" w:hint="eastAsia"/>
          <w:sz w:val="22"/>
        </w:rPr>
        <w:t>木</w:t>
      </w:r>
      <w:r w:rsidRPr="00126DC1">
        <w:rPr>
          <w:rFonts w:asciiTheme="minorEastAsia" w:hAnsiTheme="minorEastAsia" w:cs="メイリオ" w:hint="eastAsia"/>
          <w:sz w:val="22"/>
        </w:rPr>
        <w:t>）</w:t>
      </w:r>
      <w:r w:rsidR="00BE44A5" w:rsidRPr="00126DC1">
        <w:rPr>
          <w:rFonts w:asciiTheme="minorEastAsia" w:hAnsiTheme="minorEastAsia" w:cs="メイリオ" w:hint="eastAsia"/>
          <w:sz w:val="22"/>
        </w:rPr>
        <w:t>19:30～21:05</w:t>
      </w:r>
    </w:p>
    <w:p w14:paraId="7593E336" w14:textId="4B2A941F" w:rsidR="00882BE7" w:rsidRPr="00126DC1" w:rsidRDefault="001F3DA2" w:rsidP="00FF54CA">
      <w:pPr>
        <w:spacing w:line="320" w:lineRule="exact"/>
        <w:ind w:firstLineChars="100" w:firstLine="220"/>
        <w:rPr>
          <w:rFonts w:asciiTheme="minorEastAsia" w:hAnsiTheme="minorEastAsia" w:cs="メイリオ"/>
          <w:sz w:val="22"/>
        </w:rPr>
      </w:pPr>
      <w:r w:rsidRPr="00126DC1">
        <w:rPr>
          <w:rFonts w:asciiTheme="minorEastAsia" w:hAnsiTheme="minorEastAsia" w:cs="メイリオ" w:hint="eastAsia"/>
          <w:sz w:val="22"/>
        </w:rPr>
        <w:t xml:space="preserve">場　 </w:t>
      </w:r>
      <w:r w:rsidRPr="00126DC1">
        <w:rPr>
          <w:rFonts w:asciiTheme="minorEastAsia" w:hAnsiTheme="minorEastAsia" w:cs="メイリオ"/>
          <w:sz w:val="22"/>
        </w:rPr>
        <w:t xml:space="preserve"> </w:t>
      </w:r>
      <w:r w:rsidRPr="00126DC1">
        <w:rPr>
          <w:rFonts w:asciiTheme="minorEastAsia" w:hAnsiTheme="minorEastAsia" w:cs="メイリオ" w:hint="eastAsia"/>
          <w:sz w:val="22"/>
        </w:rPr>
        <w:t>所： 健康医療福祉研修会館および</w:t>
      </w:r>
      <w:r w:rsidRPr="00126DC1">
        <w:rPr>
          <w:rFonts w:asciiTheme="minorEastAsia" w:hAnsiTheme="minorEastAsia" w:cs="メイリオ"/>
          <w:sz w:val="22"/>
        </w:rPr>
        <w:t>web</w:t>
      </w:r>
      <w:r w:rsidRPr="00126DC1">
        <w:rPr>
          <w:rFonts w:asciiTheme="minorEastAsia" w:hAnsiTheme="minorEastAsia" w:cs="メイリオ" w:hint="eastAsia"/>
          <w:sz w:val="22"/>
        </w:rPr>
        <w:t>研修(Zoom配信)</w:t>
      </w:r>
    </w:p>
    <w:p w14:paraId="54BCC407" w14:textId="77777777" w:rsidR="000C233C" w:rsidRPr="00126DC1" w:rsidRDefault="004F45D1" w:rsidP="000C233C">
      <w:pPr>
        <w:pStyle w:val="af4"/>
        <w:ind w:firstLineChars="100" w:firstLine="220"/>
        <w:rPr>
          <w:rFonts w:asciiTheme="minorEastAsia" w:eastAsiaTheme="minorEastAsia" w:hAnsiTheme="minorEastAsia"/>
        </w:rPr>
      </w:pPr>
      <w:r w:rsidRPr="00126DC1">
        <w:rPr>
          <w:rFonts w:asciiTheme="minorEastAsia" w:eastAsiaTheme="minorEastAsia" w:hAnsiTheme="minorEastAsia" w:cs="メイリオ" w:hint="eastAsia"/>
        </w:rPr>
        <w:t xml:space="preserve">内　</w:t>
      </w:r>
      <w:r w:rsidR="001F3DA2" w:rsidRPr="00126DC1">
        <w:rPr>
          <w:rFonts w:asciiTheme="minorEastAsia" w:eastAsiaTheme="minorEastAsia" w:hAnsiTheme="minorEastAsia" w:cs="メイリオ" w:hint="eastAsia"/>
        </w:rPr>
        <w:t xml:space="preserve"> </w:t>
      </w:r>
      <w:r w:rsidR="001F3DA2" w:rsidRPr="00126DC1">
        <w:rPr>
          <w:rFonts w:asciiTheme="minorEastAsia" w:eastAsiaTheme="minorEastAsia" w:hAnsiTheme="minorEastAsia" w:cs="メイリオ"/>
        </w:rPr>
        <w:t xml:space="preserve"> </w:t>
      </w:r>
      <w:r w:rsidRPr="00126DC1">
        <w:rPr>
          <w:rFonts w:asciiTheme="minorEastAsia" w:eastAsiaTheme="minorEastAsia" w:hAnsiTheme="minorEastAsia" w:cs="メイリオ" w:hint="eastAsia"/>
        </w:rPr>
        <w:t>容</w:t>
      </w:r>
      <w:r w:rsidR="000C233C" w:rsidRPr="00126DC1">
        <w:rPr>
          <w:rFonts w:asciiTheme="minorEastAsia" w:eastAsiaTheme="minorEastAsia" w:hAnsiTheme="minorEastAsia" w:cs="メイリオ" w:hint="eastAsia"/>
        </w:rPr>
        <w:t xml:space="preserve">： </w:t>
      </w:r>
      <w:r w:rsidR="000C233C" w:rsidRPr="00126DC1">
        <w:rPr>
          <w:rFonts w:asciiTheme="minorEastAsia" w:eastAsiaTheme="minorEastAsia" w:hAnsiTheme="minorEastAsia" w:hint="eastAsia"/>
        </w:rPr>
        <w:t xml:space="preserve">薬剤師による介護アロマの実践 </w:t>
      </w:r>
    </w:p>
    <w:p w14:paraId="2C27413C" w14:textId="7E5D8BAB" w:rsidR="000C233C" w:rsidRPr="00126DC1" w:rsidRDefault="000C233C" w:rsidP="000C233C">
      <w:pPr>
        <w:pStyle w:val="af4"/>
        <w:ind w:firstLineChars="1000" w:firstLine="2200"/>
        <w:rPr>
          <w:rFonts w:asciiTheme="minorEastAsia" w:eastAsiaTheme="minorEastAsia" w:hAnsiTheme="minorEastAsia"/>
        </w:rPr>
      </w:pPr>
      <w:r w:rsidRPr="00126DC1">
        <w:rPr>
          <w:rFonts w:asciiTheme="minorEastAsia" w:eastAsiaTheme="minorEastAsia" w:hAnsiTheme="minorEastAsia" w:hint="eastAsia"/>
        </w:rPr>
        <w:t>〜遷延性意識障がい者の声なき声に寄り添う～</w:t>
      </w:r>
    </w:p>
    <w:p w14:paraId="0FB145C4" w14:textId="77777777" w:rsidR="00126DC1" w:rsidRDefault="000C233C" w:rsidP="00947BDB">
      <w:pPr>
        <w:ind w:firstLineChars="100" w:firstLine="220"/>
        <w:rPr>
          <w:rFonts w:ascii="ＭＳ 明朝" w:eastAsia="ＭＳ 明朝" w:hAnsi="ＭＳ 明朝"/>
          <w:color w:val="222222"/>
          <w:sz w:val="22"/>
          <w:shd w:val="clear" w:color="auto" w:fill="FFFFFF"/>
        </w:rPr>
      </w:pPr>
      <w:r w:rsidRPr="00126DC1">
        <w:rPr>
          <w:rFonts w:ascii="ＭＳ 明朝" w:eastAsia="ＭＳ 明朝" w:hAnsi="ＭＳ 明朝" w:hint="eastAsia"/>
          <w:sz w:val="22"/>
        </w:rPr>
        <w:t xml:space="preserve">講　　師： </w:t>
      </w:r>
      <w:r w:rsidR="00947BDB" w:rsidRPr="00126DC1">
        <w:rPr>
          <w:rFonts w:ascii="ＭＳ 明朝" w:eastAsia="ＭＳ 明朝" w:hAnsi="ＭＳ 明朝" w:hint="eastAsia"/>
          <w:color w:val="222222"/>
          <w:sz w:val="22"/>
          <w:shd w:val="clear" w:color="auto" w:fill="FFFFFF"/>
        </w:rPr>
        <w:t xml:space="preserve">有)クロカワ薬局　薬剤師　英国IFPAアロマセラピスト　</w:t>
      </w:r>
    </w:p>
    <w:p w14:paraId="7DF10190" w14:textId="20AC5E7B" w:rsidR="007442F9" w:rsidRPr="00126DC1" w:rsidRDefault="000C233C" w:rsidP="00126DC1">
      <w:pPr>
        <w:ind w:firstLineChars="2900" w:firstLine="6380"/>
        <w:rPr>
          <w:rFonts w:ascii="ＭＳ 明朝" w:eastAsia="ＭＳ 明朝" w:hAnsi="ＭＳ 明朝"/>
          <w:sz w:val="22"/>
        </w:rPr>
      </w:pPr>
      <w:r w:rsidRPr="00126DC1">
        <w:rPr>
          <w:rFonts w:ascii="ＭＳ 明朝" w:eastAsia="ＭＳ 明朝" w:hAnsi="ＭＳ 明朝" w:hint="eastAsia"/>
          <w:sz w:val="22"/>
        </w:rPr>
        <w:t>畔津亜希子</w:t>
      </w:r>
      <w:r w:rsidR="00947BDB" w:rsidRPr="00126DC1">
        <w:rPr>
          <w:rFonts w:ascii="ＭＳ 明朝" w:eastAsia="ＭＳ 明朝" w:hAnsi="ＭＳ 明朝" w:hint="eastAsia"/>
          <w:sz w:val="22"/>
        </w:rPr>
        <w:t>先生</w:t>
      </w:r>
    </w:p>
    <w:p w14:paraId="65163D90" w14:textId="77777777" w:rsidR="00126DC1" w:rsidRDefault="00B11BAD" w:rsidP="00561CFD">
      <w:pPr>
        <w:spacing w:line="260" w:lineRule="exact"/>
        <w:ind w:firstLineChars="100" w:firstLine="220"/>
        <w:rPr>
          <w:rFonts w:ascii="ＭＳ 明朝" w:eastAsia="ＭＳ 明朝" w:hAnsi="ＭＳ 明朝"/>
          <w:color w:val="222222"/>
          <w:sz w:val="22"/>
          <w:shd w:val="clear" w:color="auto" w:fill="FFFFFF"/>
        </w:rPr>
      </w:pPr>
      <w:r w:rsidRPr="00126DC1">
        <w:rPr>
          <w:rFonts w:ascii="ＭＳ 明朝" w:eastAsia="ＭＳ 明朝" w:hAnsi="ＭＳ 明朝" w:hint="eastAsia"/>
          <w:kern w:val="0"/>
          <w:sz w:val="22"/>
        </w:rPr>
        <w:t>要　　旨：</w:t>
      </w:r>
      <w:r w:rsidR="00947BDB" w:rsidRPr="00126DC1">
        <w:rPr>
          <w:rFonts w:ascii="ＭＳ 明朝" w:eastAsia="ＭＳ 明朝" w:hAnsi="ＭＳ 明朝" w:hint="eastAsia"/>
          <w:color w:val="222222"/>
          <w:sz w:val="22"/>
          <w:shd w:val="clear" w:color="auto" w:fill="FFFFFF"/>
        </w:rPr>
        <w:t>介護や医療へのアロマテラピーの活用が、巷へ聞き及んできたのは、最近</w:t>
      </w:r>
    </w:p>
    <w:p w14:paraId="7D8F81F4" w14:textId="77777777" w:rsidR="00126DC1" w:rsidRDefault="00947BDB" w:rsidP="00561CFD">
      <w:pPr>
        <w:spacing w:line="260" w:lineRule="exact"/>
        <w:ind w:firstLineChars="600" w:firstLine="1320"/>
        <w:rPr>
          <w:rFonts w:ascii="ＭＳ 明朝" w:eastAsia="ＭＳ 明朝" w:hAnsi="ＭＳ 明朝"/>
          <w:color w:val="222222"/>
          <w:sz w:val="22"/>
          <w:shd w:val="clear" w:color="auto" w:fill="FFFFFF"/>
        </w:rPr>
      </w:pPr>
      <w:r w:rsidRPr="00126DC1">
        <w:rPr>
          <w:rFonts w:ascii="ＭＳ 明朝" w:eastAsia="ＭＳ 明朝" w:hAnsi="ＭＳ 明朝" w:hint="eastAsia"/>
          <w:color w:val="222222"/>
          <w:sz w:val="22"/>
          <w:shd w:val="clear" w:color="auto" w:fill="FFFFFF"/>
        </w:rPr>
        <w:t>10年のことである。薬剤師でもあるアロマセラピストが、「遷延性意識障</w:t>
      </w:r>
    </w:p>
    <w:p w14:paraId="6312E48C" w14:textId="77777777" w:rsidR="00126DC1" w:rsidRDefault="00947BDB" w:rsidP="00561CFD">
      <w:pPr>
        <w:spacing w:line="260" w:lineRule="exact"/>
        <w:ind w:firstLineChars="600" w:firstLine="1320"/>
        <w:rPr>
          <w:rFonts w:ascii="ＭＳ 明朝" w:eastAsia="ＭＳ 明朝" w:hAnsi="ＭＳ 明朝"/>
          <w:color w:val="222222"/>
          <w:sz w:val="22"/>
          <w:shd w:val="clear" w:color="auto" w:fill="FFFFFF"/>
        </w:rPr>
      </w:pPr>
      <w:r w:rsidRPr="00126DC1">
        <w:rPr>
          <w:rFonts w:ascii="ＭＳ 明朝" w:eastAsia="ＭＳ 明朝" w:hAnsi="ＭＳ 明朝" w:hint="eastAsia"/>
          <w:color w:val="222222"/>
          <w:sz w:val="22"/>
          <w:shd w:val="clear" w:color="auto" w:fill="FFFFFF"/>
        </w:rPr>
        <w:t>がい」という重度の身体障がいの在宅介護生活に介入した。患者を中心に、</w:t>
      </w:r>
    </w:p>
    <w:p w14:paraId="4563697E" w14:textId="77777777" w:rsidR="00126DC1" w:rsidRDefault="00947BDB" w:rsidP="00561CFD">
      <w:pPr>
        <w:spacing w:line="260" w:lineRule="exact"/>
        <w:ind w:firstLineChars="600" w:firstLine="1320"/>
        <w:rPr>
          <w:rFonts w:ascii="ＭＳ 明朝" w:eastAsia="ＭＳ 明朝" w:hAnsi="ＭＳ 明朝"/>
          <w:color w:val="222222"/>
          <w:sz w:val="22"/>
          <w:shd w:val="clear" w:color="auto" w:fill="FFFFFF"/>
        </w:rPr>
      </w:pPr>
      <w:r w:rsidRPr="00126DC1">
        <w:rPr>
          <w:rFonts w:ascii="ＭＳ 明朝" w:eastAsia="ＭＳ 明朝" w:hAnsi="ＭＳ 明朝" w:hint="eastAsia"/>
          <w:color w:val="222222"/>
          <w:sz w:val="22"/>
          <w:shd w:val="clear" w:color="auto" w:fill="FFFFFF"/>
        </w:rPr>
        <w:t>介護や医療ケアを行なうべきであるが、患者本人は、声も発せず意思を伝</w:t>
      </w:r>
    </w:p>
    <w:p w14:paraId="00D8A16B" w14:textId="77777777" w:rsidR="00126DC1" w:rsidRDefault="00947BDB" w:rsidP="00561CFD">
      <w:pPr>
        <w:spacing w:line="260" w:lineRule="exact"/>
        <w:ind w:firstLineChars="600" w:firstLine="1320"/>
        <w:rPr>
          <w:rFonts w:ascii="ＭＳ 明朝" w:eastAsia="ＭＳ 明朝" w:hAnsi="ＭＳ 明朝"/>
          <w:color w:val="222222"/>
          <w:sz w:val="22"/>
          <w:shd w:val="clear" w:color="auto" w:fill="FFFFFF"/>
        </w:rPr>
      </w:pPr>
      <w:r w:rsidRPr="00126DC1">
        <w:rPr>
          <w:rFonts w:ascii="ＭＳ 明朝" w:eastAsia="ＭＳ 明朝" w:hAnsi="ＭＳ 明朝" w:hint="eastAsia"/>
          <w:color w:val="222222"/>
          <w:sz w:val="22"/>
          <w:shd w:val="clear" w:color="auto" w:fill="FFFFFF"/>
        </w:rPr>
        <w:t>える術が無い。どう対応すれば良いのか？ 本会では、患者自身の尊厳を</w:t>
      </w:r>
    </w:p>
    <w:p w14:paraId="6DCC8086" w14:textId="77777777" w:rsidR="00126DC1" w:rsidRDefault="00947BDB" w:rsidP="00561CFD">
      <w:pPr>
        <w:spacing w:line="260" w:lineRule="exact"/>
        <w:ind w:firstLineChars="600" w:firstLine="1320"/>
        <w:rPr>
          <w:rFonts w:ascii="ＭＳ 明朝" w:eastAsia="ＭＳ 明朝" w:hAnsi="ＭＳ 明朝"/>
          <w:color w:val="222222"/>
          <w:sz w:val="22"/>
          <w:shd w:val="clear" w:color="auto" w:fill="FFFFFF"/>
        </w:rPr>
      </w:pPr>
      <w:r w:rsidRPr="00126DC1">
        <w:rPr>
          <w:rFonts w:ascii="ＭＳ 明朝" w:eastAsia="ＭＳ 明朝" w:hAnsi="ＭＳ 明朝" w:hint="eastAsia"/>
          <w:color w:val="222222"/>
          <w:sz w:val="22"/>
          <w:shd w:val="clear" w:color="auto" w:fill="FFFFFF"/>
        </w:rPr>
        <w:t>守ること、最大限の思いやりを持って寄り添った介入経緯と結果を報告す</w:t>
      </w:r>
    </w:p>
    <w:p w14:paraId="2977EE35" w14:textId="6DE7B9B7" w:rsidR="007442F9" w:rsidRPr="00126DC1" w:rsidRDefault="00947BDB" w:rsidP="00561CFD">
      <w:pPr>
        <w:spacing w:line="260" w:lineRule="exact"/>
        <w:ind w:firstLineChars="600" w:firstLine="1320"/>
        <w:rPr>
          <w:rFonts w:asciiTheme="minorEastAsia" w:hAnsiTheme="minorEastAsia"/>
          <w:sz w:val="22"/>
        </w:rPr>
      </w:pPr>
      <w:r w:rsidRPr="00126DC1">
        <w:rPr>
          <w:rFonts w:ascii="ＭＳ 明朝" w:eastAsia="ＭＳ 明朝" w:hAnsi="ＭＳ 明朝" w:hint="eastAsia"/>
          <w:color w:val="222222"/>
          <w:sz w:val="22"/>
          <w:shd w:val="clear" w:color="auto" w:fill="FFFFFF"/>
        </w:rPr>
        <w:t>る。</w:t>
      </w:r>
    </w:p>
    <w:p w14:paraId="02BB21CC" w14:textId="2FD536E2" w:rsidR="004E23BF" w:rsidRPr="00126DC1" w:rsidRDefault="00303490" w:rsidP="00FF54CA">
      <w:pPr>
        <w:widowControl/>
        <w:spacing w:line="320" w:lineRule="exact"/>
        <w:ind w:firstLineChars="100" w:firstLine="220"/>
        <w:jc w:val="left"/>
        <w:rPr>
          <w:rFonts w:asciiTheme="minorEastAsia" w:hAnsiTheme="minorEastAsia" w:cs="メイリオ"/>
          <w:sz w:val="22"/>
        </w:rPr>
      </w:pPr>
      <w:r w:rsidRPr="00126DC1">
        <w:rPr>
          <w:rFonts w:asciiTheme="minorEastAsia" w:hAnsiTheme="minorEastAsia" w:cs="メイリオ" w:hint="eastAsia"/>
          <w:sz w:val="22"/>
        </w:rPr>
        <w:t>受 講 費</w:t>
      </w:r>
      <w:r w:rsidR="000B7449" w:rsidRPr="00126DC1">
        <w:rPr>
          <w:rFonts w:asciiTheme="minorEastAsia" w:hAnsiTheme="minorEastAsia" w:cs="メイリオ" w:hint="eastAsia"/>
          <w:sz w:val="22"/>
        </w:rPr>
        <w:t>：</w:t>
      </w:r>
      <w:r w:rsidR="004C298B" w:rsidRPr="00126DC1">
        <w:rPr>
          <w:rFonts w:asciiTheme="minorEastAsia" w:hAnsiTheme="minorEastAsia" w:cs="メイリオ" w:hint="eastAsia"/>
          <w:sz w:val="22"/>
        </w:rPr>
        <w:t xml:space="preserve"> 正会員（Ａ会員･B会員･賛助会員</w:t>
      </w:r>
      <w:r w:rsidR="00CF7AE3" w:rsidRPr="00126DC1">
        <w:rPr>
          <w:rFonts w:asciiTheme="minorEastAsia" w:hAnsiTheme="minorEastAsia" w:cs="メイリオ" w:hint="eastAsia"/>
          <w:sz w:val="22"/>
        </w:rPr>
        <w:t>・研修会登録者</w:t>
      </w:r>
      <w:r w:rsidR="004C298B" w:rsidRPr="00126DC1">
        <w:rPr>
          <w:rFonts w:asciiTheme="minorEastAsia" w:hAnsiTheme="minorEastAsia" w:cs="メイリオ"/>
          <w:sz w:val="22"/>
        </w:rPr>
        <w:t>）</w:t>
      </w:r>
      <w:r w:rsidR="005E34BB" w:rsidRPr="00126DC1">
        <w:rPr>
          <w:rFonts w:asciiTheme="minorEastAsia" w:hAnsiTheme="minorEastAsia" w:cs="メイリオ" w:hint="eastAsia"/>
          <w:sz w:val="22"/>
        </w:rPr>
        <w:t>と学生</w:t>
      </w:r>
      <w:r w:rsidR="007442F9" w:rsidRPr="00126DC1">
        <w:rPr>
          <w:rFonts w:asciiTheme="minorEastAsia" w:hAnsiTheme="minorEastAsia" w:cs="メイリオ" w:hint="eastAsia"/>
          <w:sz w:val="22"/>
        </w:rPr>
        <w:t>：</w:t>
      </w:r>
      <w:r w:rsidR="004C298B" w:rsidRPr="00126DC1">
        <w:rPr>
          <w:rFonts w:asciiTheme="minorEastAsia" w:hAnsiTheme="minorEastAsia" w:cs="メイリオ" w:hint="eastAsia"/>
          <w:sz w:val="22"/>
        </w:rPr>
        <w:t xml:space="preserve">無料　</w:t>
      </w:r>
      <w:r w:rsidR="00561B57" w:rsidRPr="00126DC1">
        <w:rPr>
          <w:rFonts w:asciiTheme="minorEastAsia" w:hAnsiTheme="minorEastAsia" w:cs="メイリオ" w:hint="eastAsia"/>
          <w:sz w:val="22"/>
        </w:rPr>
        <w:t xml:space="preserve">　</w:t>
      </w:r>
    </w:p>
    <w:p w14:paraId="757492BD" w14:textId="21A75A4A" w:rsidR="00144741" w:rsidRPr="00126DC1" w:rsidRDefault="00126DC1" w:rsidP="00FA24AF">
      <w:pPr>
        <w:widowControl/>
        <w:spacing w:line="320" w:lineRule="exact"/>
        <w:ind w:firstLineChars="650" w:firstLine="1430"/>
        <w:jc w:val="left"/>
        <w:rPr>
          <w:rFonts w:asciiTheme="minorEastAsia" w:hAnsiTheme="minorEastAsia" w:cs="メイリオ"/>
          <w:sz w:val="22"/>
        </w:rPr>
      </w:pPr>
      <w:r w:rsidRPr="00126DC1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29E3408A" wp14:editId="2031F392">
            <wp:simplePos x="0" y="0"/>
            <wp:positionH relativeFrom="column">
              <wp:posOffset>4463415</wp:posOffset>
            </wp:positionH>
            <wp:positionV relativeFrom="paragraph">
              <wp:posOffset>154305</wp:posOffset>
            </wp:positionV>
            <wp:extent cx="790575" cy="790575"/>
            <wp:effectExtent l="0" t="0" r="9525" b="9525"/>
            <wp:wrapNone/>
            <wp:docPr id="14482481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741" w:rsidRPr="00126DC1">
        <w:rPr>
          <w:rFonts w:asciiTheme="minorEastAsia" w:hAnsiTheme="minorEastAsia" w:cs="メイリオ" w:hint="eastAsia"/>
          <w:sz w:val="22"/>
        </w:rPr>
        <w:t>他地区会員：500円</w:t>
      </w:r>
    </w:p>
    <w:p w14:paraId="7B75151E" w14:textId="4C2BEEB1" w:rsidR="00B11BAD" w:rsidRPr="00126DC1" w:rsidRDefault="004C298B" w:rsidP="00B11BAD">
      <w:pPr>
        <w:widowControl/>
        <w:spacing w:line="320" w:lineRule="exact"/>
        <w:ind w:firstLineChars="650" w:firstLine="1430"/>
        <w:jc w:val="left"/>
        <w:rPr>
          <w:rFonts w:asciiTheme="minorEastAsia" w:hAnsiTheme="minorEastAsia" w:cs="メイリオ"/>
          <w:sz w:val="22"/>
        </w:rPr>
      </w:pPr>
      <w:r w:rsidRPr="00126DC1">
        <w:rPr>
          <w:rFonts w:asciiTheme="minorEastAsia" w:hAnsiTheme="minorEastAsia" w:cs="メイリオ" w:hint="eastAsia"/>
          <w:sz w:val="22"/>
        </w:rPr>
        <w:t>非会員（正会員以外全て）：</w:t>
      </w:r>
      <w:r w:rsidR="00987B1C" w:rsidRPr="00126DC1">
        <w:rPr>
          <w:rFonts w:asciiTheme="minorEastAsia" w:hAnsiTheme="minorEastAsia" w:cs="メイリオ" w:hint="eastAsia"/>
          <w:sz w:val="22"/>
        </w:rPr>
        <w:t>3</w:t>
      </w:r>
      <w:r w:rsidRPr="00126DC1">
        <w:rPr>
          <w:rFonts w:asciiTheme="minorEastAsia" w:hAnsiTheme="minorEastAsia" w:cs="メイリオ" w:hint="eastAsia"/>
          <w:sz w:val="22"/>
        </w:rPr>
        <w:t>,000円</w:t>
      </w:r>
    </w:p>
    <w:p w14:paraId="753B2411" w14:textId="2A7D315C" w:rsidR="005744F2" w:rsidRPr="00126DC1" w:rsidRDefault="00303490" w:rsidP="00B11BAD">
      <w:pPr>
        <w:widowControl/>
        <w:spacing w:line="320" w:lineRule="exact"/>
        <w:ind w:firstLineChars="100" w:firstLine="220"/>
        <w:jc w:val="left"/>
        <w:rPr>
          <w:sz w:val="22"/>
        </w:rPr>
      </w:pPr>
      <w:r w:rsidRPr="00126DC1">
        <w:rPr>
          <w:rFonts w:asciiTheme="minorEastAsia" w:hAnsiTheme="minorEastAsia" w:cs="メイリオ" w:hint="eastAsia"/>
          <w:sz w:val="22"/>
        </w:rPr>
        <w:t>受講費</w:t>
      </w:r>
      <w:r w:rsidR="00427A3E" w:rsidRPr="00126DC1">
        <w:rPr>
          <w:rFonts w:asciiTheme="minorEastAsia" w:hAnsiTheme="minorEastAsia" w:cs="メイリオ" w:hint="eastAsia"/>
          <w:sz w:val="22"/>
        </w:rPr>
        <w:t>振込先：福岡ひびき信用金庫　本店営業部</w:t>
      </w:r>
    </w:p>
    <w:p w14:paraId="1AD90A0A" w14:textId="69195FA2" w:rsidR="00427A3E" w:rsidRPr="00126DC1" w:rsidRDefault="00427A3E" w:rsidP="00F57FB3">
      <w:pPr>
        <w:widowControl/>
        <w:spacing w:line="320" w:lineRule="exact"/>
        <w:jc w:val="left"/>
        <w:rPr>
          <w:rFonts w:asciiTheme="minorEastAsia" w:hAnsiTheme="minorEastAsia" w:cs="メイリオ"/>
          <w:sz w:val="22"/>
        </w:rPr>
      </w:pPr>
      <w:r w:rsidRPr="00126DC1">
        <w:rPr>
          <w:rFonts w:asciiTheme="minorEastAsia" w:hAnsiTheme="minorEastAsia" w:cs="メイリオ" w:hint="eastAsia"/>
          <w:sz w:val="22"/>
        </w:rPr>
        <w:t xml:space="preserve">　　　　　　　　普通　1073984　公益社団法人八幡薬剤師会</w:t>
      </w:r>
    </w:p>
    <w:p w14:paraId="781A4D9F" w14:textId="77777777" w:rsidR="00126DC1" w:rsidRDefault="001F3DA2" w:rsidP="00126DC1">
      <w:pPr>
        <w:widowControl/>
        <w:spacing w:line="320" w:lineRule="exact"/>
        <w:ind w:firstLineChars="100" w:firstLine="220"/>
        <w:jc w:val="left"/>
        <w:rPr>
          <w:rFonts w:asciiTheme="minorEastAsia" w:hAnsiTheme="minorEastAsia" w:cs="メイリオ"/>
          <w:sz w:val="22"/>
        </w:rPr>
      </w:pPr>
      <w:r w:rsidRPr="00126DC1">
        <w:rPr>
          <w:rFonts w:asciiTheme="minorEastAsia" w:hAnsiTheme="minorEastAsia" w:cs="メイリオ" w:hint="eastAsia"/>
          <w:sz w:val="22"/>
        </w:rPr>
        <w:t xml:space="preserve">単　 </w:t>
      </w:r>
      <w:r w:rsidRPr="00126DC1">
        <w:rPr>
          <w:rFonts w:asciiTheme="minorEastAsia" w:hAnsiTheme="minorEastAsia" w:cs="メイリオ"/>
          <w:sz w:val="22"/>
        </w:rPr>
        <w:t xml:space="preserve"> </w:t>
      </w:r>
      <w:r w:rsidRPr="00126DC1">
        <w:rPr>
          <w:rFonts w:asciiTheme="minorEastAsia" w:hAnsiTheme="minorEastAsia" w:cs="メイリオ" w:hint="eastAsia"/>
          <w:sz w:val="22"/>
        </w:rPr>
        <w:t>位： 日本薬剤師研修センター研修単位　１単位</w:t>
      </w:r>
    </w:p>
    <w:p w14:paraId="1C6CF1C2" w14:textId="77777777" w:rsidR="00126DC1" w:rsidRDefault="001F3DA2" w:rsidP="00126DC1">
      <w:pPr>
        <w:widowControl/>
        <w:spacing w:line="320" w:lineRule="exact"/>
        <w:ind w:firstLineChars="100" w:firstLine="220"/>
        <w:jc w:val="left"/>
        <w:rPr>
          <w:rFonts w:asciiTheme="minorEastAsia" w:hAnsiTheme="minorEastAsia" w:cs="メイリオ"/>
          <w:sz w:val="22"/>
        </w:rPr>
      </w:pPr>
      <w:r w:rsidRPr="00126DC1">
        <w:rPr>
          <w:rFonts w:asciiTheme="minorEastAsia" w:hAnsiTheme="minorEastAsia" w:cs="メイリオ" w:hint="eastAsia"/>
          <w:sz w:val="22"/>
        </w:rPr>
        <w:t xml:space="preserve">申 込 み： </w:t>
      </w:r>
      <w:r w:rsidR="00885B92" w:rsidRPr="00126DC1">
        <w:rPr>
          <w:rFonts w:asciiTheme="minorEastAsia" w:hAnsiTheme="minorEastAsia" w:cs="メイリオ" w:hint="eastAsia"/>
          <w:sz w:val="22"/>
        </w:rPr>
        <w:t>【z</w:t>
      </w:r>
      <w:r w:rsidR="00885B92" w:rsidRPr="00126DC1">
        <w:rPr>
          <w:rFonts w:asciiTheme="minorEastAsia" w:hAnsiTheme="minorEastAsia" w:cs="メイリオ"/>
          <w:sz w:val="22"/>
        </w:rPr>
        <w:t>oom</w:t>
      </w:r>
      <w:r w:rsidR="00885B92" w:rsidRPr="00126DC1">
        <w:rPr>
          <w:rFonts w:asciiTheme="minorEastAsia" w:hAnsiTheme="minorEastAsia" w:cs="メイリオ" w:hint="eastAsia"/>
          <w:sz w:val="22"/>
        </w:rPr>
        <w:t>参加登録】横の</w:t>
      </w:r>
      <w:r w:rsidR="00885B92" w:rsidRPr="00126DC1">
        <w:rPr>
          <w:rFonts w:asciiTheme="minorEastAsia" w:hAnsiTheme="minorEastAsia" w:cs="メイリオ"/>
          <w:sz w:val="22"/>
        </w:rPr>
        <w:t>QR</w:t>
      </w:r>
      <w:r w:rsidR="00885B92" w:rsidRPr="00126DC1">
        <w:rPr>
          <w:rFonts w:asciiTheme="minorEastAsia" w:hAnsiTheme="minorEastAsia" w:cs="メイリオ" w:hint="eastAsia"/>
          <w:sz w:val="22"/>
        </w:rPr>
        <w:t>コードまたは下のU</w:t>
      </w:r>
      <w:r w:rsidR="00885B92" w:rsidRPr="00126DC1">
        <w:rPr>
          <w:rFonts w:asciiTheme="minorEastAsia" w:hAnsiTheme="minorEastAsia" w:cs="メイリオ"/>
          <w:sz w:val="22"/>
        </w:rPr>
        <w:t>RL</w:t>
      </w:r>
      <w:r w:rsidR="00885B92" w:rsidRPr="00126DC1">
        <w:rPr>
          <w:rFonts w:asciiTheme="minorEastAsia" w:hAnsiTheme="minorEastAsia" w:cs="メイリオ" w:hint="eastAsia"/>
          <w:sz w:val="22"/>
        </w:rPr>
        <w:t>より事前登録を行って</w:t>
      </w:r>
    </w:p>
    <w:p w14:paraId="7F12AD8F" w14:textId="2C3F88B9" w:rsidR="00885B92" w:rsidRPr="00126DC1" w:rsidRDefault="00885B92" w:rsidP="00126DC1">
      <w:pPr>
        <w:widowControl/>
        <w:spacing w:line="320" w:lineRule="exact"/>
        <w:ind w:firstLineChars="600" w:firstLine="1320"/>
        <w:jc w:val="left"/>
        <w:rPr>
          <w:rFonts w:asciiTheme="minorEastAsia" w:hAnsiTheme="minorEastAsia" w:cs="メイリオ"/>
          <w:szCs w:val="21"/>
        </w:rPr>
      </w:pPr>
      <w:r w:rsidRPr="00126DC1">
        <w:rPr>
          <w:rFonts w:asciiTheme="minorEastAsia" w:hAnsiTheme="minorEastAsia" w:cs="メイリオ" w:hint="eastAsia"/>
          <w:sz w:val="22"/>
        </w:rPr>
        <w:t>くだ</w:t>
      </w:r>
      <w:r w:rsidRPr="00126DC1">
        <w:rPr>
          <w:rFonts w:asciiTheme="minorEastAsia" w:hAnsiTheme="minorEastAsia" w:cs="メイリオ" w:hint="eastAsia"/>
          <w:szCs w:val="21"/>
        </w:rPr>
        <w:t>さい。</w:t>
      </w:r>
    </w:p>
    <w:p w14:paraId="7564BE1D" w14:textId="3E7B51B9" w:rsidR="00947BDB" w:rsidRDefault="00000000" w:rsidP="00947BDB">
      <w:pPr>
        <w:widowControl/>
        <w:spacing w:line="320" w:lineRule="exact"/>
        <w:ind w:firstLineChars="300" w:firstLine="630"/>
        <w:jc w:val="left"/>
        <w:rPr>
          <w:rFonts w:asciiTheme="minorEastAsia" w:hAnsiTheme="minorEastAsia" w:cs="メイリオ"/>
          <w:sz w:val="22"/>
        </w:rPr>
      </w:pPr>
      <w:hyperlink r:id="rId8" w:history="1">
        <w:r w:rsidR="00947BDB" w:rsidRPr="00947BDB">
          <w:rPr>
            <w:rStyle w:val="a7"/>
            <w:rFonts w:asciiTheme="minorEastAsia" w:hAnsiTheme="minorEastAsia" w:cs="メイリオ"/>
            <w:sz w:val="22"/>
          </w:rPr>
          <w:t>https://us06web.zoom.us/webinar/register/WN_tvs7T8QeR6q</w:t>
        </w:r>
        <w:r w:rsidR="00947BDB" w:rsidRPr="00947BDB">
          <w:rPr>
            <w:rStyle w:val="a7"/>
            <w:rFonts w:asciiTheme="minorEastAsia" w:hAnsiTheme="minorEastAsia" w:cs="メイリオ"/>
            <w:sz w:val="22"/>
          </w:rPr>
          <w:t>H</w:t>
        </w:r>
        <w:r w:rsidR="00947BDB" w:rsidRPr="00947BDB">
          <w:rPr>
            <w:rStyle w:val="a7"/>
            <w:rFonts w:asciiTheme="minorEastAsia" w:hAnsiTheme="minorEastAsia" w:cs="メイリオ"/>
            <w:sz w:val="22"/>
          </w:rPr>
          <w:t>j1W_swM9hA</w:t>
        </w:r>
      </w:hyperlink>
    </w:p>
    <w:p w14:paraId="3C963ADB" w14:textId="77777777" w:rsidR="00126DC1" w:rsidRPr="00E801E8" w:rsidRDefault="00126DC1" w:rsidP="00947BDB">
      <w:pPr>
        <w:widowControl/>
        <w:spacing w:line="320" w:lineRule="exact"/>
        <w:ind w:firstLineChars="300" w:firstLine="660"/>
        <w:jc w:val="left"/>
        <w:rPr>
          <w:rFonts w:asciiTheme="minorEastAsia" w:hAnsiTheme="minorEastAsia" w:cs="メイリオ"/>
          <w:sz w:val="22"/>
        </w:rPr>
      </w:pPr>
    </w:p>
    <w:p w14:paraId="74EC8C29" w14:textId="55A84E61" w:rsidR="00E801E8" w:rsidRPr="000805DC" w:rsidRDefault="00E801E8" w:rsidP="00E801E8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0805DC">
        <w:rPr>
          <w:rFonts w:ascii="ＭＳ 明朝" w:eastAsia="ＭＳ 明朝" w:hAnsi="ＭＳ 明朝" w:hint="eastAsia"/>
          <w:sz w:val="18"/>
          <w:szCs w:val="18"/>
        </w:rPr>
        <w:t>事前登録完了後に、ご登録メールアドレス宛にZ</w:t>
      </w:r>
      <w:r w:rsidRPr="000805DC">
        <w:rPr>
          <w:rFonts w:ascii="ＭＳ 明朝" w:eastAsia="ＭＳ 明朝" w:hAnsi="ＭＳ 明朝"/>
          <w:sz w:val="18"/>
          <w:szCs w:val="18"/>
        </w:rPr>
        <w:t>oom</w:t>
      </w:r>
      <w:r w:rsidRPr="000805DC">
        <w:rPr>
          <w:rFonts w:ascii="ＭＳ 明朝" w:eastAsia="ＭＳ 明朝" w:hAnsi="ＭＳ 明朝" w:hint="eastAsia"/>
          <w:sz w:val="18"/>
          <w:szCs w:val="18"/>
        </w:rPr>
        <w:t>ログイン用のウェビナーI</w:t>
      </w:r>
      <w:r w:rsidRPr="000805DC">
        <w:rPr>
          <w:rFonts w:ascii="ＭＳ 明朝" w:eastAsia="ＭＳ 明朝" w:hAnsi="ＭＳ 明朝"/>
          <w:sz w:val="18"/>
          <w:szCs w:val="18"/>
        </w:rPr>
        <w:t>D</w:t>
      </w:r>
      <w:r w:rsidRPr="000805DC">
        <w:rPr>
          <w:rFonts w:ascii="ＭＳ 明朝" w:eastAsia="ＭＳ 明朝" w:hAnsi="ＭＳ 明朝" w:hint="eastAsia"/>
          <w:sz w:val="18"/>
          <w:szCs w:val="18"/>
        </w:rPr>
        <w:t>等が届きます。</w:t>
      </w:r>
    </w:p>
    <w:p w14:paraId="31C9FC14" w14:textId="77777777" w:rsidR="00E801E8" w:rsidRPr="000805DC" w:rsidRDefault="00E801E8" w:rsidP="00E801E8">
      <w:pPr>
        <w:widowControl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0805DC">
        <w:rPr>
          <w:rFonts w:ascii="ＭＳ 明朝" w:eastAsia="ＭＳ 明朝" w:hAnsi="ＭＳ 明朝" w:hint="eastAsia"/>
          <w:sz w:val="18"/>
          <w:szCs w:val="18"/>
        </w:rPr>
        <w:t>メールが届かない方は登録が出来ておりませんので、再度、ご登録下さい。</w:t>
      </w:r>
    </w:p>
    <w:p w14:paraId="2CD8566C" w14:textId="77777777" w:rsidR="00E801E8" w:rsidRPr="00B3249A" w:rsidRDefault="00E801E8" w:rsidP="00E801E8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 w:cs="メイリオ"/>
          <w:sz w:val="18"/>
          <w:szCs w:val="18"/>
        </w:rPr>
      </w:pPr>
      <w:r w:rsidRPr="00B3249A">
        <w:rPr>
          <w:rFonts w:ascii="ＭＳ 明朝" w:eastAsia="ＭＳ 明朝" w:hAnsi="ＭＳ 明朝" w:cs="メイリオ" w:hint="eastAsia"/>
          <w:sz w:val="18"/>
          <w:szCs w:val="18"/>
        </w:rPr>
        <w:t>・事前登録メールアドレス・事前登録氏名でログインしていない方は、単位の発行ができません。</w:t>
      </w:r>
    </w:p>
    <w:p w14:paraId="027827D5" w14:textId="77777777" w:rsidR="00E801E8" w:rsidRPr="000B4515" w:rsidRDefault="00E801E8" w:rsidP="00E801E8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</w:t>
      </w:r>
      <w:r w:rsidRPr="000B4515">
        <w:rPr>
          <w:rFonts w:ascii="ＭＳ 明朝" w:eastAsia="ＭＳ 明朝" w:hAnsi="ＭＳ 明朝"/>
          <w:color w:val="000000" w:themeColor="text1"/>
          <w:sz w:val="18"/>
          <w:szCs w:val="18"/>
        </w:rPr>
        <w:t>19</w:t>
      </w:r>
      <w:r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時30分までにログインしていない方、途中退出の方、継続したログインが確認できない方、</w:t>
      </w:r>
    </w:p>
    <w:p w14:paraId="569CCB81" w14:textId="77777777" w:rsidR="00E801E8" w:rsidRPr="000B4515" w:rsidRDefault="00E801E8" w:rsidP="00E801E8">
      <w:pPr>
        <w:widowControl/>
        <w:spacing w:line="240" w:lineRule="exact"/>
        <w:ind w:firstLineChars="300" w:firstLine="54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司会より退出の連絡がある前にログアウトした方は、受講単位の認定は行えませんので、</w:t>
      </w:r>
    </w:p>
    <w:p w14:paraId="5837E563" w14:textId="77777777" w:rsidR="00E801E8" w:rsidRDefault="00E801E8" w:rsidP="00E801E8">
      <w:pPr>
        <w:widowControl/>
        <w:spacing w:line="240" w:lineRule="exact"/>
        <w:ind w:firstLineChars="300" w:firstLine="54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ご注意いただきますようお願いいたします。　</w:t>
      </w:r>
    </w:p>
    <w:p w14:paraId="7BAED57E" w14:textId="5A82EE50" w:rsidR="00EB1559" w:rsidRPr="00FF54CA" w:rsidRDefault="00885B92" w:rsidP="00020C08">
      <w:pPr>
        <w:pStyle w:val="a5"/>
        <w:rPr>
          <w:rFonts w:hAnsi="ＭＳ 明朝" w:cs="メイリオ"/>
          <w:sz w:val="20"/>
          <w:szCs w:val="20"/>
        </w:rPr>
      </w:pPr>
      <w:r w:rsidRPr="00FF54CA">
        <w:rPr>
          <w:rFonts w:hint="eastAsia"/>
        </w:rPr>
        <w:t>以上</w:t>
      </w:r>
    </w:p>
    <w:p w14:paraId="6B3C8CD8" w14:textId="7E0BA663" w:rsidR="00146FE7" w:rsidRPr="00FF54CA" w:rsidRDefault="00BC369C" w:rsidP="00146FE7">
      <w:pPr>
        <w:widowControl/>
        <w:spacing w:line="160" w:lineRule="exact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FF54CA">
        <w:rPr>
          <w:rFonts w:ascii="ＭＳ 明朝" w:eastAsia="ＭＳ 明朝" w:hAnsi="ＭＳ 明朝" w:cs="メイリオ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62E341F" w14:textId="5128E4B6" w:rsidR="009F66E0" w:rsidRPr="00FF54CA" w:rsidRDefault="00FB0E2C" w:rsidP="009F66E0">
      <w:pPr>
        <w:spacing w:line="360" w:lineRule="exact"/>
        <w:rPr>
          <w:rFonts w:ascii="ＭＳ 明朝" w:eastAsia="ＭＳ 明朝" w:hAnsi="ＭＳ 明朝" w:cs="メイリオ"/>
          <w:sz w:val="24"/>
          <w:szCs w:val="24"/>
          <w:u w:val="single"/>
        </w:rPr>
      </w:pPr>
      <w:r w:rsidRPr="00FF54CA">
        <w:rPr>
          <w:rFonts w:ascii="ＭＳ 明朝" w:eastAsia="ＭＳ 明朝" w:hAnsi="ＭＳ 明朝" w:cs="メイリオ" w:hint="eastAsia"/>
          <w:b/>
          <w:bCs/>
          <w:sz w:val="24"/>
          <w:szCs w:val="24"/>
        </w:rPr>
        <w:t>【会館で参加者用申込書】</w:t>
      </w:r>
      <w:r w:rsidR="007442F9">
        <w:rPr>
          <w:rFonts w:ascii="ＭＳ 明朝" w:eastAsia="ＭＳ 明朝" w:hAnsi="ＭＳ 明朝" w:cs="メイリオ" w:hint="eastAsia"/>
          <w:sz w:val="24"/>
          <w:szCs w:val="24"/>
        </w:rPr>
        <w:t>６</w:t>
      </w:r>
      <w:r w:rsidR="00FA24AF">
        <w:rPr>
          <w:rFonts w:ascii="ＭＳ 明朝" w:eastAsia="ＭＳ 明朝" w:hAnsi="ＭＳ 明朝" w:cs="メイリオ" w:hint="eastAsia"/>
          <w:sz w:val="24"/>
          <w:szCs w:val="24"/>
        </w:rPr>
        <w:t>/</w:t>
      </w:r>
      <w:r w:rsidR="007442F9">
        <w:rPr>
          <w:rFonts w:ascii="ＭＳ 明朝" w:eastAsia="ＭＳ 明朝" w:hAnsi="ＭＳ 明朝" w:cs="メイリオ" w:hint="eastAsia"/>
          <w:sz w:val="24"/>
          <w:szCs w:val="24"/>
        </w:rPr>
        <w:t>２０</w:t>
      </w:r>
      <w:r w:rsidR="007619CF" w:rsidRPr="00FF54CA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="00BC369C" w:rsidRPr="00FF54CA">
        <w:rPr>
          <w:rFonts w:ascii="ＭＳ 明朝" w:eastAsia="ＭＳ 明朝" w:hAnsi="ＭＳ 明朝" w:cs="メイリオ" w:hint="eastAsia"/>
          <w:sz w:val="24"/>
          <w:szCs w:val="24"/>
        </w:rPr>
        <w:t>第</w:t>
      </w:r>
      <w:r w:rsidR="007442F9">
        <w:rPr>
          <w:rFonts w:ascii="ＭＳ 明朝" w:eastAsia="ＭＳ 明朝" w:hAnsi="ＭＳ 明朝" w:cs="メイリオ" w:hint="eastAsia"/>
          <w:sz w:val="24"/>
          <w:szCs w:val="24"/>
        </w:rPr>
        <w:t>３</w:t>
      </w:r>
      <w:r w:rsidR="00BC369C" w:rsidRPr="00FF54CA">
        <w:rPr>
          <w:rFonts w:ascii="ＭＳ 明朝" w:eastAsia="ＭＳ 明朝" w:hAnsi="ＭＳ 明朝" w:cs="メイリオ" w:hint="eastAsia"/>
          <w:sz w:val="24"/>
          <w:szCs w:val="24"/>
        </w:rPr>
        <w:t>回八幡薬剤師会　学術研修会</w:t>
      </w:r>
    </w:p>
    <w:p w14:paraId="00C13622" w14:textId="35306AAE" w:rsidR="00BC369C" w:rsidRPr="00FB58F8" w:rsidRDefault="00FB58F8" w:rsidP="00FB58F8">
      <w:pPr>
        <w:spacing w:line="300" w:lineRule="exact"/>
        <w:rPr>
          <w:rFonts w:ascii="ＭＳ 明朝" w:eastAsia="ＭＳ 明朝" w:hAnsi="ＭＳ 明朝" w:cs="メイリオ"/>
          <w:color w:val="000000" w:themeColor="text1"/>
          <w:sz w:val="20"/>
          <w:szCs w:val="20"/>
        </w:rPr>
      </w:pPr>
      <w:r w:rsidRPr="00FB58F8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（</w:t>
      </w:r>
      <w:r w:rsidR="000B4515" w:rsidRPr="00FB58F8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足りない場合はコピーをしてください。</w:t>
      </w:r>
      <w:r w:rsidRPr="00FB58F8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）</w:t>
      </w:r>
    </w:p>
    <w:p w14:paraId="145ED037" w14:textId="1FFB24D8" w:rsidR="009F66E0" w:rsidRPr="00FF54CA" w:rsidRDefault="0087296C" w:rsidP="00427A3E">
      <w:pPr>
        <w:spacing w:line="300" w:lineRule="exact"/>
        <w:rPr>
          <w:rFonts w:ascii="ＭＳ 明朝" w:eastAsia="ＭＳ 明朝" w:hAnsi="ＭＳ 明朝" w:cs="メイリオ"/>
          <w:sz w:val="20"/>
          <w:szCs w:val="20"/>
        </w:rPr>
      </w:pPr>
      <w:r w:rsidRPr="00FF54CA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薬局名　　　　　　　　　　　　　　</w:t>
      </w:r>
      <w:r w:rsidR="003B196B" w:rsidRPr="00FF54CA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　　</w:t>
      </w:r>
      <w:r w:rsidR="00146FE7" w:rsidRPr="00FF54CA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 </w:t>
      </w:r>
      <w:r w:rsidR="00146FE7" w:rsidRPr="00FF54CA">
        <w:rPr>
          <w:rFonts w:ascii="ＭＳ 明朝" w:eastAsia="ＭＳ 明朝" w:hAnsi="ＭＳ 明朝" w:cs="メイリオ"/>
          <w:sz w:val="20"/>
          <w:szCs w:val="20"/>
          <w:u w:val="single"/>
        </w:rPr>
        <w:t xml:space="preserve">   </w:t>
      </w:r>
      <w:r w:rsidR="003B196B" w:rsidRPr="00FF54CA">
        <w:rPr>
          <w:rFonts w:ascii="ＭＳ 明朝" w:eastAsia="ＭＳ 明朝" w:hAnsi="ＭＳ 明朝" w:cs="メイリオ" w:hint="eastAsia"/>
          <w:sz w:val="20"/>
          <w:szCs w:val="20"/>
        </w:rPr>
        <w:t xml:space="preserve">　　</w:t>
      </w:r>
      <w:r w:rsidR="009F66E0" w:rsidRPr="00FF54CA">
        <w:rPr>
          <w:rFonts w:ascii="ＭＳ 明朝" w:eastAsia="ＭＳ 明朝" w:hAnsi="ＭＳ 明朝" w:cs="メイリオ" w:hint="eastAsia"/>
          <w:sz w:val="20"/>
          <w:szCs w:val="20"/>
        </w:rPr>
        <w:t xml:space="preserve"> </w:t>
      </w:r>
      <w:r w:rsidR="009F66E0" w:rsidRPr="00FF54CA">
        <w:rPr>
          <w:rFonts w:ascii="ＭＳ 明朝" w:eastAsia="ＭＳ 明朝" w:hAnsi="ＭＳ 明朝" w:cs="メイリオ"/>
          <w:sz w:val="20"/>
          <w:szCs w:val="20"/>
        </w:rPr>
        <w:t xml:space="preserve">   </w:t>
      </w:r>
    </w:p>
    <w:p w14:paraId="15D5EA17" w14:textId="6AB5FCB2" w:rsidR="007C3C32" w:rsidRPr="00FF54CA" w:rsidRDefault="00427A3E" w:rsidP="00427A3E">
      <w:pPr>
        <w:spacing w:line="220" w:lineRule="exact"/>
        <w:rPr>
          <w:rFonts w:ascii="ＭＳ 明朝" w:eastAsia="ＭＳ 明朝" w:hAnsi="ＭＳ 明朝" w:cs="メイリオ"/>
          <w:sz w:val="16"/>
          <w:szCs w:val="16"/>
        </w:rPr>
      </w:pPr>
      <w:r w:rsidRPr="00FF54CA">
        <w:rPr>
          <w:rFonts w:ascii="ＭＳ 明朝" w:eastAsia="ＭＳ 明朝" w:hAnsi="ＭＳ 明朝" w:cs="メイリオ"/>
          <w:sz w:val="20"/>
          <w:szCs w:val="20"/>
        </w:rPr>
        <w:tab/>
      </w:r>
      <w:r w:rsidRPr="00FF54CA">
        <w:rPr>
          <w:rFonts w:ascii="ＭＳ 明朝" w:eastAsia="ＭＳ 明朝" w:hAnsi="ＭＳ 明朝" w:cs="メイリオ" w:hint="eastAsia"/>
          <w:sz w:val="20"/>
          <w:szCs w:val="20"/>
        </w:rPr>
        <w:t xml:space="preserve">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4162"/>
        <w:gridCol w:w="1843"/>
      </w:tblGrid>
      <w:tr w:rsidR="00895629" w:rsidRPr="00FF54CA" w14:paraId="6279F3C7" w14:textId="2E93F50F" w:rsidTr="00FC23F1">
        <w:trPr>
          <w:trHeight w:hRule="exact" w:val="397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74157432" w14:textId="2DAC16B8" w:rsidR="00895629" w:rsidRPr="00FF54CA" w:rsidRDefault="00895629" w:rsidP="007619CF">
            <w:pPr>
              <w:spacing w:line="28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F54CA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参加者名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6179194" w14:textId="77777777" w:rsidR="00895629" w:rsidRPr="00FF54CA" w:rsidRDefault="00895629" w:rsidP="004F4F89">
            <w:pPr>
              <w:widowControl/>
              <w:jc w:val="center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FF54CA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会員種別</w:t>
            </w:r>
          </w:p>
        </w:tc>
        <w:tc>
          <w:tcPr>
            <w:tcW w:w="1843" w:type="dxa"/>
            <w:vAlign w:val="center"/>
          </w:tcPr>
          <w:p w14:paraId="7DCAA71D" w14:textId="18838A4B" w:rsidR="00895629" w:rsidRPr="00FF54CA" w:rsidRDefault="00895629" w:rsidP="00554B6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メイリオ"/>
                <w:sz w:val="16"/>
                <w:szCs w:val="16"/>
              </w:rPr>
            </w:pPr>
            <w:r w:rsidRPr="00FF54CA">
              <w:rPr>
                <w:rFonts w:ascii="ＭＳ 明朝" w:eastAsia="ＭＳ 明朝" w:hAnsi="ＭＳ 明朝" w:cs="メイリオ" w:hint="eastAsia"/>
                <w:sz w:val="16"/>
                <w:szCs w:val="16"/>
              </w:rPr>
              <w:t>研修単位要・不要</w:t>
            </w:r>
          </w:p>
        </w:tc>
      </w:tr>
      <w:tr w:rsidR="00895629" w:rsidRPr="00FF54CA" w14:paraId="46C1CE62" w14:textId="4702D2CC" w:rsidTr="00FC23F1">
        <w:trPr>
          <w:trHeight w:hRule="exact" w:val="475"/>
          <w:jc w:val="center"/>
        </w:trPr>
        <w:tc>
          <w:tcPr>
            <w:tcW w:w="2212" w:type="dxa"/>
            <w:shd w:val="clear" w:color="auto" w:fill="auto"/>
          </w:tcPr>
          <w:p w14:paraId="7B8A026A" w14:textId="77777777" w:rsidR="00895629" w:rsidRPr="00FF54CA" w:rsidRDefault="00895629" w:rsidP="004F4F89">
            <w:pPr>
              <w:spacing w:line="280" w:lineRule="exact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788B96A3" w14:textId="67348030" w:rsidR="00895629" w:rsidRPr="00FF54CA" w:rsidRDefault="00895629" w:rsidP="00FC23F1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F54CA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会員・非会員・研修会登録者・他地区会員</w:t>
            </w:r>
          </w:p>
        </w:tc>
        <w:tc>
          <w:tcPr>
            <w:tcW w:w="1843" w:type="dxa"/>
            <w:vAlign w:val="center"/>
          </w:tcPr>
          <w:p w14:paraId="23AD3472" w14:textId="387B29E3" w:rsidR="00895629" w:rsidRPr="00FF54CA" w:rsidRDefault="00895629" w:rsidP="004F4F89">
            <w:pPr>
              <w:widowControl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F54CA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要・不要</w:t>
            </w:r>
          </w:p>
        </w:tc>
      </w:tr>
    </w:tbl>
    <w:p w14:paraId="42227607" w14:textId="668A2C9C" w:rsidR="00FD1225" w:rsidRPr="00FF54CA" w:rsidRDefault="00FD1225" w:rsidP="00163716">
      <w:pPr>
        <w:spacing w:line="280" w:lineRule="exact"/>
        <w:jc w:val="left"/>
        <w:rPr>
          <w:rFonts w:ascii="ＭＳ 明朝" w:eastAsia="ＭＳ 明朝" w:hAnsi="ＭＳ 明朝" w:cs="メイリオ"/>
          <w:b/>
          <w:bCs/>
          <w:sz w:val="20"/>
          <w:szCs w:val="20"/>
          <w:u w:val="single"/>
        </w:rPr>
      </w:pPr>
    </w:p>
    <w:sectPr w:rsidR="00FD1225" w:rsidRPr="00FF54CA" w:rsidSect="00792FA6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7FD8B" w14:textId="77777777" w:rsidR="00A6078D" w:rsidRDefault="00A6078D" w:rsidP="00CB685B">
      <w:r>
        <w:separator/>
      </w:r>
    </w:p>
  </w:endnote>
  <w:endnote w:type="continuationSeparator" w:id="0">
    <w:p w14:paraId="371512B5" w14:textId="77777777" w:rsidR="00A6078D" w:rsidRDefault="00A6078D" w:rsidP="00CB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F7AAD" w14:textId="77777777" w:rsidR="00A6078D" w:rsidRDefault="00A6078D" w:rsidP="00CB685B">
      <w:r>
        <w:separator/>
      </w:r>
    </w:p>
  </w:footnote>
  <w:footnote w:type="continuationSeparator" w:id="0">
    <w:p w14:paraId="5F68FB41" w14:textId="77777777" w:rsidR="00A6078D" w:rsidRDefault="00A6078D" w:rsidP="00CB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94B1F"/>
    <w:multiLevelType w:val="hybridMultilevel"/>
    <w:tmpl w:val="374818CC"/>
    <w:lvl w:ilvl="0" w:tplc="E2F6B42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B6B4F"/>
    <w:multiLevelType w:val="hybridMultilevel"/>
    <w:tmpl w:val="FF0E8A66"/>
    <w:lvl w:ilvl="0" w:tplc="4EEC3B58">
      <w:numFmt w:val="bullet"/>
      <w:lvlText w:val="※"/>
      <w:lvlJc w:val="left"/>
      <w:pPr>
        <w:ind w:left="56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 w16cid:durableId="1785533442">
    <w:abstractNumId w:val="0"/>
  </w:num>
  <w:num w:numId="2" w16cid:durableId="209061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90"/>
    <w:rsid w:val="00011902"/>
    <w:rsid w:val="00020C08"/>
    <w:rsid w:val="0002494B"/>
    <w:rsid w:val="00041CDD"/>
    <w:rsid w:val="0005252A"/>
    <w:rsid w:val="00063C61"/>
    <w:rsid w:val="00072996"/>
    <w:rsid w:val="00072C73"/>
    <w:rsid w:val="000805DC"/>
    <w:rsid w:val="00084339"/>
    <w:rsid w:val="000A7A34"/>
    <w:rsid w:val="000B224D"/>
    <w:rsid w:val="000B4515"/>
    <w:rsid w:val="000B7449"/>
    <w:rsid w:val="000C1D71"/>
    <w:rsid w:val="000C233C"/>
    <w:rsid w:val="000C40A3"/>
    <w:rsid w:val="000E1FCC"/>
    <w:rsid w:val="00116267"/>
    <w:rsid w:val="001164E2"/>
    <w:rsid w:val="00117C77"/>
    <w:rsid w:val="0012070B"/>
    <w:rsid w:val="00126DC1"/>
    <w:rsid w:val="001273AC"/>
    <w:rsid w:val="00131967"/>
    <w:rsid w:val="00136206"/>
    <w:rsid w:val="00142AF4"/>
    <w:rsid w:val="00144741"/>
    <w:rsid w:val="00146FE7"/>
    <w:rsid w:val="00153511"/>
    <w:rsid w:val="00163716"/>
    <w:rsid w:val="00166A3B"/>
    <w:rsid w:val="001766DC"/>
    <w:rsid w:val="00180721"/>
    <w:rsid w:val="001814C7"/>
    <w:rsid w:val="00183CFE"/>
    <w:rsid w:val="0019194F"/>
    <w:rsid w:val="00196B40"/>
    <w:rsid w:val="001A01C7"/>
    <w:rsid w:val="001A0ECC"/>
    <w:rsid w:val="001A369F"/>
    <w:rsid w:val="001B1C0B"/>
    <w:rsid w:val="001B614E"/>
    <w:rsid w:val="001B6CF8"/>
    <w:rsid w:val="001C1F37"/>
    <w:rsid w:val="001C5E89"/>
    <w:rsid w:val="001D4679"/>
    <w:rsid w:val="001D571A"/>
    <w:rsid w:val="001D6EC5"/>
    <w:rsid w:val="001F25BC"/>
    <w:rsid w:val="001F25C0"/>
    <w:rsid w:val="001F3DA2"/>
    <w:rsid w:val="001F63B1"/>
    <w:rsid w:val="00200EEB"/>
    <w:rsid w:val="00203FBF"/>
    <w:rsid w:val="00206FB8"/>
    <w:rsid w:val="0023059B"/>
    <w:rsid w:val="00232D50"/>
    <w:rsid w:val="0023440C"/>
    <w:rsid w:val="00252E5F"/>
    <w:rsid w:val="00255628"/>
    <w:rsid w:val="00263FB9"/>
    <w:rsid w:val="00277FD3"/>
    <w:rsid w:val="0028153B"/>
    <w:rsid w:val="00284C71"/>
    <w:rsid w:val="00291124"/>
    <w:rsid w:val="0029367F"/>
    <w:rsid w:val="002957E7"/>
    <w:rsid w:val="002A199D"/>
    <w:rsid w:val="002C2BB8"/>
    <w:rsid w:val="002C31E2"/>
    <w:rsid w:val="002C68EB"/>
    <w:rsid w:val="002D36C7"/>
    <w:rsid w:val="002D3CF3"/>
    <w:rsid w:val="002E2AF8"/>
    <w:rsid w:val="002E61D0"/>
    <w:rsid w:val="002F6EFB"/>
    <w:rsid w:val="00302D7E"/>
    <w:rsid w:val="00303490"/>
    <w:rsid w:val="003169D8"/>
    <w:rsid w:val="00316DCB"/>
    <w:rsid w:val="00321135"/>
    <w:rsid w:val="0032502C"/>
    <w:rsid w:val="00326944"/>
    <w:rsid w:val="00327AD4"/>
    <w:rsid w:val="00337535"/>
    <w:rsid w:val="0035441D"/>
    <w:rsid w:val="0037372D"/>
    <w:rsid w:val="0037593B"/>
    <w:rsid w:val="003A6945"/>
    <w:rsid w:val="003B196B"/>
    <w:rsid w:val="003B3707"/>
    <w:rsid w:val="003C1286"/>
    <w:rsid w:val="003D1F54"/>
    <w:rsid w:val="003E0D2C"/>
    <w:rsid w:val="003E2EC3"/>
    <w:rsid w:val="003E4811"/>
    <w:rsid w:val="003E5536"/>
    <w:rsid w:val="003F247C"/>
    <w:rsid w:val="003F72B8"/>
    <w:rsid w:val="00426D27"/>
    <w:rsid w:val="00427A3E"/>
    <w:rsid w:val="00442D3D"/>
    <w:rsid w:val="0046298F"/>
    <w:rsid w:val="0046371A"/>
    <w:rsid w:val="00465F8A"/>
    <w:rsid w:val="00473551"/>
    <w:rsid w:val="004860B6"/>
    <w:rsid w:val="004A66F8"/>
    <w:rsid w:val="004C0F40"/>
    <w:rsid w:val="004C298B"/>
    <w:rsid w:val="004C723A"/>
    <w:rsid w:val="004D2AD2"/>
    <w:rsid w:val="004D36B6"/>
    <w:rsid w:val="004E23BF"/>
    <w:rsid w:val="004F1B9C"/>
    <w:rsid w:val="004F45D1"/>
    <w:rsid w:val="00500058"/>
    <w:rsid w:val="00501B77"/>
    <w:rsid w:val="0050331C"/>
    <w:rsid w:val="00513602"/>
    <w:rsid w:val="00515ABC"/>
    <w:rsid w:val="00522C2A"/>
    <w:rsid w:val="00531786"/>
    <w:rsid w:val="005322F7"/>
    <w:rsid w:val="005332D7"/>
    <w:rsid w:val="00537DCB"/>
    <w:rsid w:val="005423CD"/>
    <w:rsid w:val="00547812"/>
    <w:rsid w:val="00554914"/>
    <w:rsid w:val="00554B66"/>
    <w:rsid w:val="00561B57"/>
    <w:rsid w:val="00561CFD"/>
    <w:rsid w:val="00565648"/>
    <w:rsid w:val="00566566"/>
    <w:rsid w:val="005744F2"/>
    <w:rsid w:val="00586CE5"/>
    <w:rsid w:val="005936D2"/>
    <w:rsid w:val="005A0CEA"/>
    <w:rsid w:val="005A5758"/>
    <w:rsid w:val="005B547A"/>
    <w:rsid w:val="005C575E"/>
    <w:rsid w:val="005E34BB"/>
    <w:rsid w:val="005E55A2"/>
    <w:rsid w:val="005E5857"/>
    <w:rsid w:val="005F675E"/>
    <w:rsid w:val="00605F39"/>
    <w:rsid w:val="00616404"/>
    <w:rsid w:val="00625884"/>
    <w:rsid w:val="006270E2"/>
    <w:rsid w:val="006366E4"/>
    <w:rsid w:val="0064611E"/>
    <w:rsid w:val="00651B6F"/>
    <w:rsid w:val="00670476"/>
    <w:rsid w:val="00676828"/>
    <w:rsid w:val="00687B44"/>
    <w:rsid w:val="006A0D04"/>
    <w:rsid w:val="006C2931"/>
    <w:rsid w:val="006D1EF1"/>
    <w:rsid w:val="006E77C2"/>
    <w:rsid w:val="00703B98"/>
    <w:rsid w:val="00733224"/>
    <w:rsid w:val="0073358C"/>
    <w:rsid w:val="00735D7F"/>
    <w:rsid w:val="00743934"/>
    <w:rsid w:val="007442F9"/>
    <w:rsid w:val="007465D5"/>
    <w:rsid w:val="00754B13"/>
    <w:rsid w:val="007619CF"/>
    <w:rsid w:val="00774358"/>
    <w:rsid w:val="00780438"/>
    <w:rsid w:val="0078596E"/>
    <w:rsid w:val="00786A90"/>
    <w:rsid w:val="00792FA6"/>
    <w:rsid w:val="00796081"/>
    <w:rsid w:val="007A3F8D"/>
    <w:rsid w:val="007C3C32"/>
    <w:rsid w:val="007D12B9"/>
    <w:rsid w:val="007D347D"/>
    <w:rsid w:val="007E4E60"/>
    <w:rsid w:val="007E651A"/>
    <w:rsid w:val="007F0022"/>
    <w:rsid w:val="008025EA"/>
    <w:rsid w:val="008135D3"/>
    <w:rsid w:val="008164D4"/>
    <w:rsid w:val="008203EF"/>
    <w:rsid w:val="00822FB0"/>
    <w:rsid w:val="00850B43"/>
    <w:rsid w:val="00851DD4"/>
    <w:rsid w:val="0085399C"/>
    <w:rsid w:val="00855B0C"/>
    <w:rsid w:val="008656BF"/>
    <w:rsid w:val="008700A9"/>
    <w:rsid w:val="0087296C"/>
    <w:rsid w:val="00872A62"/>
    <w:rsid w:val="00875EE8"/>
    <w:rsid w:val="00882BE7"/>
    <w:rsid w:val="00885B92"/>
    <w:rsid w:val="00892DC7"/>
    <w:rsid w:val="00893D1A"/>
    <w:rsid w:val="00895629"/>
    <w:rsid w:val="008B1F77"/>
    <w:rsid w:val="008C2D67"/>
    <w:rsid w:val="008C4219"/>
    <w:rsid w:val="008C65BF"/>
    <w:rsid w:val="008D076D"/>
    <w:rsid w:val="008D1A1A"/>
    <w:rsid w:val="008E55CE"/>
    <w:rsid w:val="008F37DE"/>
    <w:rsid w:val="008F3A72"/>
    <w:rsid w:val="008F7346"/>
    <w:rsid w:val="00901D08"/>
    <w:rsid w:val="00907C49"/>
    <w:rsid w:val="009233C3"/>
    <w:rsid w:val="009336F3"/>
    <w:rsid w:val="00935097"/>
    <w:rsid w:val="0094229E"/>
    <w:rsid w:val="00946EBA"/>
    <w:rsid w:val="00947BDB"/>
    <w:rsid w:val="0095282C"/>
    <w:rsid w:val="00952BBF"/>
    <w:rsid w:val="00957261"/>
    <w:rsid w:val="00966A93"/>
    <w:rsid w:val="00967BD5"/>
    <w:rsid w:val="00970317"/>
    <w:rsid w:val="0098377B"/>
    <w:rsid w:val="009842C3"/>
    <w:rsid w:val="009843AB"/>
    <w:rsid w:val="00987B1C"/>
    <w:rsid w:val="009D11B4"/>
    <w:rsid w:val="009E2D63"/>
    <w:rsid w:val="009F19FC"/>
    <w:rsid w:val="009F66E0"/>
    <w:rsid w:val="00A31DE3"/>
    <w:rsid w:val="00A352F7"/>
    <w:rsid w:val="00A44820"/>
    <w:rsid w:val="00A478F3"/>
    <w:rsid w:val="00A52347"/>
    <w:rsid w:val="00A53EC0"/>
    <w:rsid w:val="00A53F4C"/>
    <w:rsid w:val="00A6078D"/>
    <w:rsid w:val="00A63BB0"/>
    <w:rsid w:val="00A73E52"/>
    <w:rsid w:val="00A8088C"/>
    <w:rsid w:val="00A94975"/>
    <w:rsid w:val="00A9579C"/>
    <w:rsid w:val="00AA0222"/>
    <w:rsid w:val="00AB0AED"/>
    <w:rsid w:val="00AC79BB"/>
    <w:rsid w:val="00AE0456"/>
    <w:rsid w:val="00AF0B3A"/>
    <w:rsid w:val="00B00B93"/>
    <w:rsid w:val="00B049B7"/>
    <w:rsid w:val="00B11BAD"/>
    <w:rsid w:val="00B15F2B"/>
    <w:rsid w:val="00B22B6B"/>
    <w:rsid w:val="00B24631"/>
    <w:rsid w:val="00B31DA0"/>
    <w:rsid w:val="00B32639"/>
    <w:rsid w:val="00B342D4"/>
    <w:rsid w:val="00B37032"/>
    <w:rsid w:val="00B41DFB"/>
    <w:rsid w:val="00B42AD3"/>
    <w:rsid w:val="00B45F84"/>
    <w:rsid w:val="00B54EB4"/>
    <w:rsid w:val="00B6338A"/>
    <w:rsid w:val="00B742BF"/>
    <w:rsid w:val="00B97310"/>
    <w:rsid w:val="00BB0105"/>
    <w:rsid w:val="00BB0A6B"/>
    <w:rsid w:val="00BB658D"/>
    <w:rsid w:val="00BB6C89"/>
    <w:rsid w:val="00BC369C"/>
    <w:rsid w:val="00BC36BD"/>
    <w:rsid w:val="00BC4312"/>
    <w:rsid w:val="00BC4663"/>
    <w:rsid w:val="00BD04E2"/>
    <w:rsid w:val="00BE44A5"/>
    <w:rsid w:val="00C04871"/>
    <w:rsid w:val="00C21835"/>
    <w:rsid w:val="00C32B7F"/>
    <w:rsid w:val="00C32E3C"/>
    <w:rsid w:val="00C3467E"/>
    <w:rsid w:val="00C370E6"/>
    <w:rsid w:val="00C45EE2"/>
    <w:rsid w:val="00C52142"/>
    <w:rsid w:val="00C87000"/>
    <w:rsid w:val="00C96B9F"/>
    <w:rsid w:val="00CB685B"/>
    <w:rsid w:val="00CE1FB4"/>
    <w:rsid w:val="00CF311D"/>
    <w:rsid w:val="00CF5F7A"/>
    <w:rsid w:val="00CF7AE3"/>
    <w:rsid w:val="00D02D6E"/>
    <w:rsid w:val="00D052C8"/>
    <w:rsid w:val="00D54BCB"/>
    <w:rsid w:val="00D57283"/>
    <w:rsid w:val="00D6070B"/>
    <w:rsid w:val="00D62157"/>
    <w:rsid w:val="00D655E8"/>
    <w:rsid w:val="00D74863"/>
    <w:rsid w:val="00D802E2"/>
    <w:rsid w:val="00D95F2F"/>
    <w:rsid w:val="00DA310D"/>
    <w:rsid w:val="00DA7102"/>
    <w:rsid w:val="00DB089B"/>
    <w:rsid w:val="00DB3C5A"/>
    <w:rsid w:val="00DC028C"/>
    <w:rsid w:val="00DC1A77"/>
    <w:rsid w:val="00DC4C28"/>
    <w:rsid w:val="00DD1A4D"/>
    <w:rsid w:val="00DF200D"/>
    <w:rsid w:val="00DF2D90"/>
    <w:rsid w:val="00DF31EF"/>
    <w:rsid w:val="00E0711F"/>
    <w:rsid w:val="00E07922"/>
    <w:rsid w:val="00E130B2"/>
    <w:rsid w:val="00E246C8"/>
    <w:rsid w:val="00E3312D"/>
    <w:rsid w:val="00E34357"/>
    <w:rsid w:val="00E47891"/>
    <w:rsid w:val="00E61F6F"/>
    <w:rsid w:val="00E7053F"/>
    <w:rsid w:val="00E801E8"/>
    <w:rsid w:val="00E87CDE"/>
    <w:rsid w:val="00E972AF"/>
    <w:rsid w:val="00EA45C0"/>
    <w:rsid w:val="00EB1559"/>
    <w:rsid w:val="00EB610A"/>
    <w:rsid w:val="00EB7A00"/>
    <w:rsid w:val="00EC4EED"/>
    <w:rsid w:val="00EE21D6"/>
    <w:rsid w:val="00EE443D"/>
    <w:rsid w:val="00EF1F6D"/>
    <w:rsid w:val="00EF23F0"/>
    <w:rsid w:val="00F17333"/>
    <w:rsid w:val="00F253F7"/>
    <w:rsid w:val="00F405A6"/>
    <w:rsid w:val="00F410CE"/>
    <w:rsid w:val="00F41F81"/>
    <w:rsid w:val="00F4766D"/>
    <w:rsid w:val="00F57FB3"/>
    <w:rsid w:val="00F6642B"/>
    <w:rsid w:val="00F7132B"/>
    <w:rsid w:val="00F75E60"/>
    <w:rsid w:val="00F82D6D"/>
    <w:rsid w:val="00F92F9D"/>
    <w:rsid w:val="00FA24AF"/>
    <w:rsid w:val="00FA6860"/>
    <w:rsid w:val="00FB0E2C"/>
    <w:rsid w:val="00FB58F8"/>
    <w:rsid w:val="00FC23F1"/>
    <w:rsid w:val="00FC4176"/>
    <w:rsid w:val="00FD1225"/>
    <w:rsid w:val="00FD3317"/>
    <w:rsid w:val="00FD3FB3"/>
    <w:rsid w:val="00FD4C6D"/>
    <w:rsid w:val="00FE65C6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3C942"/>
  <w15:docId w15:val="{82BCED57-6209-4289-84AF-7885797D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2D90"/>
  </w:style>
  <w:style w:type="character" w:customStyle="1" w:styleId="a4">
    <w:name w:val="挨拶文 (文字)"/>
    <w:basedOn w:val="a0"/>
    <w:link w:val="a3"/>
    <w:uiPriority w:val="99"/>
    <w:rsid w:val="00DF2D90"/>
  </w:style>
  <w:style w:type="paragraph" w:styleId="a5">
    <w:name w:val="Closing"/>
    <w:basedOn w:val="a"/>
    <w:link w:val="a6"/>
    <w:uiPriority w:val="99"/>
    <w:unhideWhenUsed/>
    <w:rsid w:val="00DF2D90"/>
    <w:pPr>
      <w:jc w:val="right"/>
    </w:pPr>
  </w:style>
  <w:style w:type="character" w:customStyle="1" w:styleId="a6">
    <w:name w:val="結語 (文字)"/>
    <w:basedOn w:val="a0"/>
    <w:link w:val="a5"/>
    <w:uiPriority w:val="99"/>
    <w:rsid w:val="00DF2D90"/>
  </w:style>
  <w:style w:type="character" w:styleId="a7">
    <w:name w:val="Hyperlink"/>
    <w:basedOn w:val="a0"/>
    <w:uiPriority w:val="99"/>
    <w:unhideWhenUsed/>
    <w:rsid w:val="0064611E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B32639"/>
  </w:style>
  <w:style w:type="character" w:customStyle="1" w:styleId="a9">
    <w:name w:val="日付 (文字)"/>
    <w:basedOn w:val="a0"/>
    <w:link w:val="a8"/>
    <w:uiPriority w:val="99"/>
    <w:semiHidden/>
    <w:rsid w:val="00B32639"/>
  </w:style>
  <w:style w:type="paragraph" w:styleId="aa">
    <w:name w:val="header"/>
    <w:basedOn w:val="a"/>
    <w:link w:val="ab"/>
    <w:uiPriority w:val="99"/>
    <w:unhideWhenUsed/>
    <w:rsid w:val="00CB6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685B"/>
  </w:style>
  <w:style w:type="paragraph" w:styleId="ac">
    <w:name w:val="footer"/>
    <w:basedOn w:val="a"/>
    <w:link w:val="ad"/>
    <w:uiPriority w:val="99"/>
    <w:unhideWhenUsed/>
    <w:rsid w:val="00CB68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685B"/>
  </w:style>
  <w:style w:type="paragraph" w:styleId="ae">
    <w:name w:val="Balloon Text"/>
    <w:basedOn w:val="a"/>
    <w:link w:val="af"/>
    <w:uiPriority w:val="99"/>
    <w:semiHidden/>
    <w:unhideWhenUsed/>
    <w:rsid w:val="0046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371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87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C128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B547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136206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BB658D"/>
    <w:rPr>
      <w:color w:val="605E5C"/>
      <w:shd w:val="clear" w:color="auto" w:fill="E1DFDD"/>
    </w:rPr>
  </w:style>
  <w:style w:type="paragraph" w:customStyle="1" w:styleId="Default">
    <w:name w:val="Default"/>
    <w:rsid w:val="00885B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537DCB"/>
    <w:rPr>
      <w:color w:val="605E5C"/>
      <w:shd w:val="clear" w:color="auto" w:fill="E1DFDD"/>
    </w:rPr>
  </w:style>
  <w:style w:type="paragraph" w:styleId="af4">
    <w:name w:val="Plain Text"/>
    <w:basedOn w:val="a"/>
    <w:link w:val="af5"/>
    <w:uiPriority w:val="99"/>
    <w:unhideWhenUsed/>
    <w:rsid w:val="00FF54C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rsid w:val="00FF54CA"/>
    <w:rPr>
      <w:rFonts w:ascii="Yu Gothic" w:eastAsia="Yu Gothic" w:hAnsi="Courier New" w:cs="Courier New"/>
      <w:sz w:val="22"/>
    </w:rPr>
  </w:style>
  <w:style w:type="paragraph" w:styleId="Web">
    <w:name w:val="Normal (Web)"/>
    <w:basedOn w:val="a"/>
    <w:uiPriority w:val="99"/>
    <w:unhideWhenUsed/>
    <w:rsid w:val="005744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webinar/register/WN_tvs7T8QeR6qHj1W_swM9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~WRL0001.tmp</Template>
  <TotalTime>57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KEISAKU HARADA2010</dc:creator>
  <cp:lastModifiedBy>HACHIYAKU-JIMU01</cp:lastModifiedBy>
  <cp:revision>14</cp:revision>
  <cp:lastPrinted>2024-05-07T00:56:00Z</cp:lastPrinted>
  <dcterms:created xsi:type="dcterms:W3CDTF">2024-05-07T00:28:00Z</dcterms:created>
  <dcterms:modified xsi:type="dcterms:W3CDTF">2024-06-05T02:37:00Z</dcterms:modified>
</cp:coreProperties>
</file>